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3"/>
        <w:gridCol w:w="3133"/>
      </w:tblGrid>
      <w:tr w:rsidR="002015DF" w14:paraId="61AC4AFC" w14:textId="77777777" w:rsidTr="00BB52D9">
        <w:tc>
          <w:tcPr>
            <w:tcW w:w="11340" w:type="dxa"/>
          </w:tcPr>
          <w:p w14:paraId="7C1CE88A" w14:textId="0C8FC517" w:rsidR="00AA7471" w:rsidRPr="0076167E" w:rsidRDefault="00A97F25" w:rsidP="00487A58">
            <w:pPr>
              <w:pStyle w:val="CompanyName"/>
              <w:spacing w:line="360" w:lineRule="auto"/>
              <w:rPr>
                <w:sz w:val="36"/>
                <w:szCs w:val="36"/>
              </w:rPr>
            </w:pPr>
            <w:r w:rsidRPr="0076167E">
              <w:rPr>
                <w:sz w:val="36"/>
                <w:szCs w:val="36"/>
              </w:rPr>
              <w:t>Pastor</w:t>
            </w:r>
          </w:p>
          <w:p w14:paraId="18961887" w14:textId="77777777" w:rsidR="00AA7471" w:rsidRPr="0076167E" w:rsidRDefault="00AA7471" w:rsidP="00487A58">
            <w:pPr>
              <w:pStyle w:val="Title"/>
              <w:spacing w:after="0" w:line="360" w:lineRule="auto"/>
              <w:rPr>
                <w:szCs w:val="22"/>
              </w:rPr>
            </w:pPr>
            <w:r w:rsidRPr="0076167E">
              <w:rPr>
                <w:szCs w:val="22"/>
              </w:rPr>
              <w:t>Employment Application</w:t>
            </w:r>
          </w:p>
          <w:p w14:paraId="59E75E9C" w14:textId="5B106089" w:rsidR="0076167E" w:rsidRPr="00A85298" w:rsidRDefault="0076167E" w:rsidP="00487A58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76167E">
              <w:rPr>
                <w:color w:val="FF0000"/>
                <w:sz w:val="22"/>
                <w:szCs w:val="22"/>
              </w:rPr>
              <w:t xml:space="preserve">NB </w:t>
            </w:r>
            <w:r w:rsidR="000E434D">
              <w:rPr>
                <w:color w:val="FF0000"/>
                <w:sz w:val="22"/>
                <w:szCs w:val="22"/>
              </w:rPr>
              <w:t xml:space="preserve">This form can either be completed electronically or in hard copy format. </w:t>
            </w:r>
            <w:r w:rsidRPr="0076167E">
              <w:rPr>
                <w:color w:val="FF0000"/>
                <w:sz w:val="22"/>
                <w:szCs w:val="22"/>
              </w:rPr>
              <w:t>Use extra sheets for answers as necessary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888" w:type="dxa"/>
          </w:tcPr>
          <w:p w14:paraId="1C25654F" w14:textId="77777777" w:rsidR="00AA7471" w:rsidRDefault="00AA7471" w:rsidP="00487A58">
            <w:pPr>
              <w:pStyle w:val="Logo"/>
              <w:spacing w:line="360" w:lineRule="auto"/>
            </w:pPr>
            <w:r w:rsidRPr="00AA7471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FAF5498" wp14:editId="61E9B2B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6350</wp:posOffset>
                  </wp:positionV>
                  <wp:extent cx="1270000" cy="723900"/>
                  <wp:effectExtent l="0" t="0" r="6350" b="0"/>
                  <wp:wrapTight wrapText="bothSides">
                    <wp:wrapPolygon edited="0">
                      <wp:start x="6480" y="0"/>
                      <wp:lineTo x="0" y="1137"/>
                      <wp:lineTo x="0" y="11937"/>
                      <wp:lineTo x="324" y="21032"/>
                      <wp:lineTo x="2592" y="21032"/>
                      <wp:lineTo x="21384" y="19326"/>
                      <wp:lineTo x="21384" y="0"/>
                      <wp:lineTo x="648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52"/>
                          <a:stretch/>
                        </pic:blipFill>
                        <pic:spPr bwMode="auto">
                          <a:xfrm>
                            <a:off x="0" y="0"/>
                            <a:ext cx="1270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C583BC" w14:textId="77777777" w:rsidR="00AA7471" w:rsidRDefault="00AA7471" w:rsidP="00487A58">
      <w:pPr>
        <w:spacing w:line="360" w:lineRule="auto"/>
      </w:pPr>
    </w:p>
    <w:p w14:paraId="195B8323" w14:textId="77777777" w:rsidR="002015DF" w:rsidRDefault="002015DF" w:rsidP="00487A58">
      <w:pPr>
        <w:spacing w:line="360" w:lineRule="auto"/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1"/>
        <w:gridCol w:w="766"/>
        <w:gridCol w:w="1686"/>
        <w:gridCol w:w="1055"/>
        <w:gridCol w:w="125"/>
        <w:gridCol w:w="1639"/>
        <w:gridCol w:w="1509"/>
        <w:gridCol w:w="1785"/>
      </w:tblGrid>
      <w:tr w:rsidR="00A35524" w:rsidRPr="00487A58" w14:paraId="54713C4B" w14:textId="77777777" w:rsidTr="001E2FC0">
        <w:trPr>
          <w:trHeight w:hRule="exact" w:val="288"/>
        </w:trPr>
        <w:tc>
          <w:tcPr>
            <w:tcW w:w="10116" w:type="dxa"/>
            <w:gridSpan w:val="8"/>
            <w:shd w:val="clear" w:color="auto" w:fill="D9D9D9" w:themeFill="background1" w:themeFillShade="D9"/>
            <w:vAlign w:val="center"/>
          </w:tcPr>
          <w:p w14:paraId="66C2A643" w14:textId="77777777" w:rsidR="00A35524" w:rsidRPr="00487A58" w:rsidRDefault="009C220D" w:rsidP="00487A5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Applicant Information</w:t>
            </w:r>
          </w:p>
        </w:tc>
      </w:tr>
      <w:tr w:rsidR="00A97F25" w:rsidRPr="00487A58" w14:paraId="688D520F" w14:textId="77777777" w:rsidTr="00FE7653">
        <w:trPr>
          <w:trHeight w:hRule="exact" w:val="403"/>
        </w:trPr>
        <w:tc>
          <w:tcPr>
            <w:tcW w:w="1551" w:type="dxa"/>
            <w:vAlign w:val="center"/>
          </w:tcPr>
          <w:p w14:paraId="1722EEED" w14:textId="77777777" w:rsidR="00A97F25" w:rsidRPr="00487A58" w:rsidRDefault="00A97F25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Last Name</w:t>
            </w:r>
          </w:p>
        </w:tc>
        <w:tc>
          <w:tcPr>
            <w:tcW w:w="2452" w:type="dxa"/>
            <w:gridSpan w:val="2"/>
            <w:vAlign w:val="center"/>
          </w:tcPr>
          <w:p w14:paraId="3234C03B" w14:textId="77777777" w:rsidR="00A97F25" w:rsidRPr="00487A58" w:rsidRDefault="00A97F25" w:rsidP="00487A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2CBF71E0" w14:textId="77777777" w:rsidR="00A97F25" w:rsidRPr="00487A58" w:rsidRDefault="00A97F25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First</w:t>
            </w:r>
          </w:p>
        </w:tc>
        <w:tc>
          <w:tcPr>
            <w:tcW w:w="1639" w:type="dxa"/>
            <w:vAlign w:val="center"/>
          </w:tcPr>
          <w:p w14:paraId="47805B11" w14:textId="77777777" w:rsidR="00A97F25" w:rsidRPr="00487A58" w:rsidRDefault="00A97F25" w:rsidP="00487A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057DA398" w14:textId="01555A5B" w:rsidR="00A97F25" w:rsidRPr="00487A58" w:rsidRDefault="00A97F25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Date of Birth</w:t>
            </w:r>
          </w:p>
        </w:tc>
        <w:tc>
          <w:tcPr>
            <w:tcW w:w="1785" w:type="dxa"/>
            <w:vAlign w:val="center"/>
          </w:tcPr>
          <w:p w14:paraId="3FF9ADCC" w14:textId="77777777" w:rsidR="00A97F25" w:rsidRPr="00487A58" w:rsidRDefault="00A97F25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47CE" w:rsidRPr="00487A58" w14:paraId="74D8FA98" w14:textId="77777777" w:rsidTr="001D24FB">
        <w:trPr>
          <w:trHeight w:hRule="exact" w:val="403"/>
        </w:trPr>
        <w:tc>
          <w:tcPr>
            <w:tcW w:w="1551" w:type="dxa"/>
            <w:vAlign w:val="center"/>
          </w:tcPr>
          <w:p w14:paraId="1091F952" w14:textId="77777777" w:rsidR="004C2FEE" w:rsidRPr="00487A58" w:rsidRDefault="004C2FEE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Street Address</w:t>
            </w:r>
          </w:p>
        </w:tc>
        <w:tc>
          <w:tcPr>
            <w:tcW w:w="5271" w:type="dxa"/>
            <w:gridSpan w:val="5"/>
            <w:vAlign w:val="center"/>
          </w:tcPr>
          <w:p w14:paraId="4B167988" w14:textId="77777777" w:rsidR="004C2FEE" w:rsidRPr="00487A58" w:rsidRDefault="004C2FEE" w:rsidP="00487A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38413FD5" w14:textId="77777777" w:rsidR="004C2FEE" w:rsidRPr="00487A58" w:rsidRDefault="007C0E45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House No.</w:t>
            </w:r>
          </w:p>
        </w:tc>
        <w:tc>
          <w:tcPr>
            <w:tcW w:w="1785" w:type="dxa"/>
            <w:vAlign w:val="center"/>
          </w:tcPr>
          <w:p w14:paraId="3A3A97A9" w14:textId="77777777" w:rsidR="004C2FEE" w:rsidRPr="00487A58" w:rsidRDefault="004C2FEE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4FB" w:rsidRPr="00487A58" w14:paraId="3469D837" w14:textId="77777777" w:rsidTr="001D24FB">
        <w:trPr>
          <w:trHeight w:hRule="exact" w:val="403"/>
        </w:trPr>
        <w:tc>
          <w:tcPr>
            <w:tcW w:w="1551" w:type="dxa"/>
            <w:vAlign w:val="center"/>
          </w:tcPr>
          <w:p w14:paraId="43128F02" w14:textId="77777777" w:rsidR="004C2FEE" w:rsidRPr="00487A58" w:rsidRDefault="004C2FEE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City</w:t>
            </w:r>
          </w:p>
        </w:tc>
        <w:tc>
          <w:tcPr>
            <w:tcW w:w="2452" w:type="dxa"/>
            <w:gridSpan w:val="2"/>
            <w:vAlign w:val="center"/>
          </w:tcPr>
          <w:p w14:paraId="3A0507E2" w14:textId="77777777" w:rsidR="004C2FEE" w:rsidRPr="00487A58" w:rsidRDefault="004C2FEE" w:rsidP="00487A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6E0C3FDE" w14:textId="77777777" w:rsidR="004C2FEE" w:rsidRPr="00487A58" w:rsidRDefault="00BB52D9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County</w:t>
            </w:r>
          </w:p>
        </w:tc>
        <w:tc>
          <w:tcPr>
            <w:tcW w:w="1639" w:type="dxa"/>
            <w:vAlign w:val="center"/>
          </w:tcPr>
          <w:p w14:paraId="66FB0E86" w14:textId="77777777" w:rsidR="004C2FEE" w:rsidRPr="00487A58" w:rsidRDefault="004C2FEE" w:rsidP="00487A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486913A7" w14:textId="77777777" w:rsidR="004C2FEE" w:rsidRPr="00487A58" w:rsidRDefault="00BB52D9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Post Code</w:t>
            </w:r>
          </w:p>
        </w:tc>
        <w:tc>
          <w:tcPr>
            <w:tcW w:w="1785" w:type="dxa"/>
            <w:vAlign w:val="center"/>
          </w:tcPr>
          <w:p w14:paraId="0223D9DE" w14:textId="77777777" w:rsidR="004C2FEE" w:rsidRPr="00487A58" w:rsidRDefault="004C2FEE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47CE" w:rsidRPr="00487A58" w14:paraId="71553808" w14:textId="77777777" w:rsidTr="001D24FB">
        <w:trPr>
          <w:trHeight w:hRule="exact" w:val="403"/>
        </w:trPr>
        <w:tc>
          <w:tcPr>
            <w:tcW w:w="1551" w:type="dxa"/>
            <w:vAlign w:val="center"/>
          </w:tcPr>
          <w:p w14:paraId="5B988328" w14:textId="77777777" w:rsidR="00C90A29" w:rsidRPr="00487A58" w:rsidRDefault="00C90A29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Phone</w:t>
            </w:r>
          </w:p>
        </w:tc>
        <w:tc>
          <w:tcPr>
            <w:tcW w:w="2452" w:type="dxa"/>
            <w:gridSpan w:val="2"/>
            <w:vAlign w:val="center"/>
          </w:tcPr>
          <w:p w14:paraId="04EC89D3" w14:textId="77777777" w:rsidR="00C90A29" w:rsidRPr="00487A58" w:rsidRDefault="00C90A29" w:rsidP="00487A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01701389" w14:textId="77777777" w:rsidR="00C90A29" w:rsidRPr="00487A58" w:rsidRDefault="007C0E45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E-mail</w:t>
            </w:r>
          </w:p>
        </w:tc>
        <w:tc>
          <w:tcPr>
            <w:tcW w:w="4933" w:type="dxa"/>
            <w:gridSpan w:val="3"/>
            <w:vAlign w:val="center"/>
          </w:tcPr>
          <w:p w14:paraId="11C6E320" w14:textId="77777777" w:rsidR="00C90A29" w:rsidRPr="00487A58" w:rsidRDefault="00C90A29" w:rsidP="00487A58">
            <w:pPr>
              <w:spacing w:line="360" w:lineRule="auto"/>
              <w:rPr>
                <w:sz w:val="22"/>
                <w:szCs w:val="22"/>
              </w:rPr>
            </w:pPr>
          </w:p>
          <w:p w14:paraId="34F327DB" w14:textId="77777777" w:rsidR="00A97F25" w:rsidRPr="00487A58" w:rsidRDefault="00A97F25" w:rsidP="00487A58">
            <w:pPr>
              <w:spacing w:line="360" w:lineRule="auto"/>
              <w:rPr>
                <w:sz w:val="22"/>
                <w:szCs w:val="22"/>
              </w:rPr>
            </w:pPr>
          </w:p>
          <w:p w14:paraId="43AA24DE" w14:textId="16041054" w:rsidR="00A97F25" w:rsidRPr="00487A58" w:rsidRDefault="00A97F25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47CE" w:rsidRPr="00487A58" w14:paraId="71773843" w14:textId="77777777" w:rsidTr="001D24FB">
        <w:trPr>
          <w:trHeight w:hRule="exact" w:val="403"/>
        </w:trPr>
        <w:tc>
          <w:tcPr>
            <w:tcW w:w="1551" w:type="dxa"/>
            <w:vAlign w:val="center"/>
          </w:tcPr>
          <w:p w14:paraId="6D5378F9" w14:textId="77777777" w:rsidR="004C2FEE" w:rsidRPr="00487A58" w:rsidRDefault="00BB52D9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Marital Status</w:t>
            </w:r>
          </w:p>
        </w:tc>
        <w:tc>
          <w:tcPr>
            <w:tcW w:w="8565" w:type="dxa"/>
            <w:gridSpan w:val="7"/>
            <w:vAlign w:val="center"/>
          </w:tcPr>
          <w:p w14:paraId="3654E237" w14:textId="77777777" w:rsidR="004C2FEE" w:rsidRPr="00487A58" w:rsidRDefault="004C2FEE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0F9" w:rsidRPr="00487A58" w14:paraId="2C04130A" w14:textId="77777777" w:rsidTr="00163338">
        <w:trPr>
          <w:trHeight w:hRule="exact" w:val="843"/>
        </w:trPr>
        <w:tc>
          <w:tcPr>
            <w:tcW w:w="2317" w:type="dxa"/>
            <w:gridSpan w:val="2"/>
            <w:vAlign w:val="center"/>
          </w:tcPr>
          <w:p w14:paraId="05B64BD8" w14:textId="77777777" w:rsidR="007229D0" w:rsidRPr="00487A58" w:rsidRDefault="00BB52D9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Are you in good health</w:t>
            </w:r>
            <w:r w:rsidR="007229D0" w:rsidRPr="00487A58">
              <w:rPr>
                <w:sz w:val="22"/>
                <w:szCs w:val="22"/>
              </w:rPr>
              <w:t>?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D88475B" w14:textId="77777777" w:rsidR="007229D0" w:rsidRPr="00487A58" w:rsidRDefault="007229D0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YES</w:t>
            </w:r>
            <w:r w:rsidR="004C2FEE" w:rsidRPr="00487A58">
              <w:rPr>
                <w:sz w:val="22"/>
                <w:szCs w:val="22"/>
              </w:rPr>
              <w:t xml:space="preserve"> </w:t>
            </w:r>
            <w:r w:rsidRPr="00487A58">
              <w:rPr>
                <w:sz w:val="22"/>
                <w:szCs w:val="22"/>
              </w:rPr>
              <w:t xml:space="preserve"> </w:t>
            </w:r>
            <w:r w:rsidR="003A11E9" w:rsidRPr="00487A58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A58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E93DD5">
              <w:rPr>
                <w:rStyle w:val="CheckBoxChar"/>
                <w:sz w:val="22"/>
                <w:szCs w:val="22"/>
              </w:rPr>
            </w:r>
            <w:r w:rsidR="00E93DD5">
              <w:rPr>
                <w:rStyle w:val="CheckBoxChar"/>
                <w:sz w:val="22"/>
                <w:szCs w:val="22"/>
              </w:rPr>
              <w:fldChar w:fldCharType="separate"/>
            </w:r>
            <w:r w:rsidR="003A11E9" w:rsidRPr="00487A58">
              <w:rPr>
                <w:rStyle w:val="CheckBoxChar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14:paraId="30263624" w14:textId="77777777" w:rsidR="007229D0" w:rsidRPr="00487A58" w:rsidRDefault="007229D0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NO</w:t>
            </w:r>
            <w:r w:rsidR="004C2FEE" w:rsidRPr="00487A58">
              <w:rPr>
                <w:sz w:val="22"/>
                <w:szCs w:val="22"/>
              </w:rPr>
              <w:t xml:space="preserve"> </w:t>
            </w:r>
            <w:r w:rsidRPr="00487A58">
              <w:rPr>
                <w:sz w:val="22"/>
                <w:szCs w:val="22"/>
              </w:rPr>
              <w:t xml:space="preserve"> </w:t>
            </w:r>
            <w:r w:rsidR="003A11E9" w:rsidRPr="00487A58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A58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="00E93DD5">
              <w:rPr>
                <w:rStyle w:val="CheckBoxChar"/>
                <w:sz w:val="22"/>
                <w:szCs w:val="22"/>
              </w:rPr>
            </w:r>
            <w:r w:rsidR="00E93DD5">
              <w:rPr>
                <w:rStyle w:val="CheckBoxChar"/>
                <w:sz w:val="22"/>
                <w:szCs w:val="22"/>
              </w:rPr>
              <w:fldChar w:fldCharType="separate"/>
            </w:r>
            <w:r w:rsidR="003A11E9" w:rsidRPr="00487A58">
              <w:rPr>
                <w:rStyle w:val="CheckBoxChar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44F7D2E0" w14:textId="77777777" w:rsidR="007229D0" w:rsidRPr="00487A58" w:rsidRDefault="007229D0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 xml:space="preserve">If </w:t>
            </w:r>
            <w:r w:rsidR="00BB52D9" w:rsidRPr="00487A58">
              <w:rPr>
                <w:sz w:val="22"/>
                <w:szCs w:val="22"/>
              </w:rPr>
              <w:t>no</w:t>
            </w:r>
            <w:r w:rsidRPr="00487A58">
              <w:rPr>
                <w:sz w:val="22"/>
                <w:szCs w:val="22"/>
              </w:rPr>
              <w:t>, explain</w:t>
            </w:r>
          </w:p>
        </w:tc>
        <w:tc>
          <w:tcPr>
            <w:tcW w:w="3294" w:type="dxa"/>
            <w:gridSpan w:val="2"/>
            <w:vAlign w:val="center"/>
          </w:tcPr>
          <w:p w14:paraId="7261C65F" w14:textId="77777777" w:rsidR="007229D0" w:rsidRPr="00487A58" w:rsidRDefault="007229D0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57DD" w:rsidRPr="00487A58" w14:paraId="4B445BFA" w14:textId="77777777" w:rsidTr="001E2FC0">
        <w:trPr>
          <w:trHeight w:hRule="exact" w:val="403"/>
        </w:trPr>
        <w:tc>
          <w:tcPr>
            <w:tcW w:w="1011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335B2918" w14:textId="77777777" w:rsidR="008B57DD" w:rsidRPr="00487A58" w:rsidRDefault="008B57DD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DF4" w:rsidRPr="00487A58" w14:paraId="6C0D46B3" w14:textId="77777777" w:rsidTr="001E2FC0">
        <w:trPr>
          <w:trHeight w:hRule="exact" w:val="288"/>
        </w:trPr>
        <w:tc>
          <w:tcPr>
            <w:tcW w:w="10116" w:type="dxa"/>
            <w:gridSpan w:val="8"/>
            <w:shd w:val="clear" w:color="auto" w:fill="D9D9D9" w:themeFill="background1" w:themeFillShade="D9"/>
            <w:vAlign w:val="center"/>
          </w:tcPr>
          <w:p w14:paraId="188972FE" w14:textId="77777777" w:rsidR="000F2DF4" w:rsidRPr="00487A58" w:rsidRDefault="009C220D" w:rsidP="00487A5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Education</w:t>
            </w:r>
          </w:p>
        </w:tc>
      </w:tr>
      <w:tr w:rsidR="00BB52D9" w:rsidRPr="00487A58" w14:paraId="3ACBF64A" w14:textId="77777777" w:rsidTr="0076167E">
        <w:trPr>
          <w:trHeight w:hRule="exact" w:val="858"/>
        </w:trPr>
        <w:tc>
          <w:tcPr>
            <w:tcW w:w="10116" w:type="dxa"/>
            <w:gridSpan w:val="8"/>
            <w:vAlign w:val="center"/>
          </w:tcPr>
          <w:p w14:paraId="545E255B" w14:textId="77777777" w:rsidR="00BB52D9" w:rsidRPr="00487A58" w:rsidRDefault="00BB52D9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Please give a brief chronological resume of your education, highlighting qualifications with dates, grades and establishments</w:t>
            </w:r>
            <w:r w:rsidR="00B00B43" w:rsidRPr="00487A58">
              <w:rPr>
                <w:sz w:val="22"/>
                <w:szCs w:val="22"/>
              </w:rPr>
              <w:t>.</w:t>
            </w:r>
          </w:p>
        </w:tc>
      </w:tr>
      <w:tr w:rsidR="00F31EA1" w:rsidRPr="00487A58" w14:paraId="53A74ACC" w14:textId="77777777" w:rsidTr="003208AA">
        <w:trPr>
          <w:trHeight w:hRule="exact" w:val="403"/>
        </w:trPr>
        <w:tc>
          <w:tcPr>
            <w:tcW w:w="5058" w:type="dxa"/>
            <w:gridSpan w:val="4"/>
            <w:vAlign w:val="center"/>
          </w:tcPr>
          <w:p w14:paraId="5DCE25E3" w14:textId="77777777" w:rsidR="00F31EA1" w:rsidRPr="00487A58" w:rsidRDefault="00F31EA1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Establishment</w:t>
            </w:r>
          </w:p>
        </w:tc>
        <w:tc>
          <w:tcPr>
            <w:tcW w:w="5058" w:type="dxa"/>
            <w:gridSpan w:val="4"/>
            <w:vAlign w:val="center"/>
          </w:tcPr>
          <w:p w14:paraId="1BF9A7CE" w14:textId="70FBBD87" w:rsidR="00F31EA1" w:rsidRPr="00487A58" w:rsidRDefault="00F31EA1" w:rsidP="00487A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From/to:</w:t>
            </w:r>
          </w:p>
        </w:tc>
      </w:tr>
      <w:tr w:rsidR="00D21A1B" w:rsidRPr="00487A58" w14:paraId="549A3501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53ED6074" w14:textId="77777777" w:rsidR="00D21A1B" w:rsidRPr="00487A58" w:rsidRDefault="00CB6233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Qualifications</w:t>
            </w:r>
          </w:p>
        </w:tc>
      </w:tr>
      <w:tr w:rsidR="00CB6233" w:rsidRPr="00487A58" w14:paraId="309FFB6E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3AF052A9" w14:textId="77777777" w:rsidR="00CB6233" w:rsidRPr="00487A58" w:rsidRDefault="00CB6233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4FB" w:rsidRPr="00487A58" w14:paraId="5E2020DC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047D833B" w14:textId="77777777" w:rsidR="001D24FB" w:rsidRPr="00487A58" w:rsidRDefault="001D24FB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4FB" w:rsidRPr="00487A58" w14:paraId="48156759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11997B21" w14:textId="77777777" w:rsidR="001D24FB" w:rsidRPr="00487A58" w:rsidRDefault="001D24FB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1EA1" w:rsidRPr="00487A58" w14:paraId="34199902" w14:textId="77777777" w:rsidTr="00DF7C09">
        <w:trPr>
          <w:trHeight w:hRule="exact" w:val="403"/>
        </w:trPr>
        <w:tc>
          <w:tcPr>
            <w:tcW w:w="5058" w:type="dxa"/>
            <w:gridSpan w:val="4"/>
            <w:vAlign w:val="center"/>
          </w:tcPr>
          <w:p w14:paraId="598755F9" w14:textId="77777777" w:rsidR="00F31EA1" w:rsidRPr="00487A58" w:rsidRDefault="00F31EA1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Establishment</w:t>
            </w:r>
          </w:p>
        </w:tc>
        <w:tc>
          <w:tcPr>
            <w:tcW w:w="5058" w:type="dxa"/>
            <w:gridSpan w:val="4"/>
            <w:vAlign w:val="center"/>
          </w:tcPr>
          <w:p w14:paraId="4B81229C" w14:textId="08362621" w:rsidR="00F31EA1" w:rsidRPr="00487A58" w:rsidRDefault="00F31EA1" w:rsidP="00487A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From/to:</w:t>
            </w:r>
          </w:p>
        </w:tc>
      </w:tr>
      <w:tr w:rsidR="001D24FB" w:rsidRPr="00487A58" w14:paraId="55CCB02B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550FAF80" w14:textId="77777777" w:rsidR="001D24FB" w:rsidRPr="00487A58" w:rsidRDefault="001D24FB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Qualifications</w:t>
            </w:r>
          </w:p>
        </w:tc>
      </w:tr>
      <w:tr w:rsidR="00CB6233" w:rsidRPr="00487A58" w14:paraId="1B89BCCA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288F4654" w14:textId="77777777" w:rsidR="00CB6233" w:rsidRPr="00487A58" w:rsidRDefault="00CB6233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6233" w:rsidRPr="00487A58" w14:paraId="05EA6A17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252E8D2B" w14:textId="77777777" w:rsidR="00CB6233" w:rsidRPr="00487A58" w:rsidRDefault="00CB6233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1EA1" w:rsidRPr="00487A58" w14:paraId="7986B515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20305702" w14:textId="77777777" w:rsidR="00F31EA1" w:rsidRPr="00487A58" w:rsidRDefault="00F31EA1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4FB" w:rsidRPr="00487A58" w14:paraId="1FFA1203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0CF4A211" w14:textId="77777777" w:rsidR="001D24FB" w:rsidRPr="00487A58" w:rsidRDefault="001D24FB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1EA1" w:rsidRPr="00487A58" w14:paraId="3D763B82" w14:textId="77777777" w:rsidTr="003472F4">
        <w:trPr>
          <w:trHeight w:hRule="exact" w:val="403"/>
        </w:trPr>
        <w:tc>
          <w:tcPr>
            <w:tcW w:w="5058" w:type="dxa"/>
            <w:gridSpan w:val="4"/>
            <w:vAlign w:val="center"/>
          </w:tcPr>
          <w:p w14:paraId="335DD813" w14:textId="77777777" w:rsidR="00F31EA1" w:rsidRPr="00487A58" w:rsidRDefault="00F31EA1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Establishment</w:t>
            </w:r>
          </w:p>
        </w:tc>
        <w:tc>
          <w:tcPr>
            <w:tcW w:w="5058" w:type="dxa"/>
            <w:gridSpan w:val="4"/>
            <w:vAlign w:val="center"/>
          </w:tcPr>
          <w:p w14:paraId="5512633F" w14:textId="36DFEF2C" w:rsidR="00F31EA1" w:rsidRPr="00487A58" w:rsidRDefault="00F31EA1" w:rsidP="00487A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From/to:</w:t>
            </w:r>
          </w:p>
        </w:tc>
      </w:tr>
      <w:tr w:rsidR="001D24FB" w:rsidRPr="00487A58" w14:paraId="512624FD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7BD5B8F9" w14:textId="77777777" w:rsidR="001D24FB" w:rsidRPr="00487A58" w:rsidRDefault="001D24FB" w:rsidP="00487A58">
            <w:pPr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t>Qualifications</w:t>
            </w:r>
          </w:p>
        </w:tc>
      </w:tr>
      <w:tr w:rsidR="00CB6233" w:rsidRPr="00487A58" w14:paraId="4071B9AA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3F65D38E" w14:textId="77777777" w:rsidR="00CB6233" w:rsidRPr="00487A58" w:rsidRDefault="00CB6233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6233" w:rsidRPr="00487A58" w14:paraId="3E46E6FF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65EC88BF" w14:textId="77777777" w:rsidR="00CB6233" w:rsidRPr="00487A58" w:rsidRDefault="00CB6233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1EA1" w:rsidRPr="00487A58" w14:paraId="0103B4DE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0C179D8C" w14:textId="77777777" w:rsidR="00F31EA1" w:rsidRPr="00487A58" w:rsidRDefault="00F31EA1" w:rsidP="00487A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A2510" w:rsidRPr="00487A58" w14:paraId="181DF2CE" w14:textId="77777777" w:rsidTr="00D44DAB">
        <w:trPr>
          <w:trHeight w:hRule="exact" w:val="403"/>
        </w:trPr>
        <w:tc>
          <w:tcPr>
            <w:tcW w:w="1011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8F2F7F" w14:textId="77777777" w:rsidR="002A2510" w:rsidRPr="00487A58" w:rsidRDefault="00D44DAB" w:rsidP="00487A58">
            <w:pPr>
              <w:spacing w:line="36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87A58">
              <w:rPr>
                <w:b/>
                <w:sz w:val="22"/>
                <w:szCs w:val="22"/>
              </w:rPr>
              <w:lastRenderedPageBreak/>
              <w:t>CHRISTIAN EXPERIENCE</w:t>
            </w:r>
          </w:p>
        </w:tc>
      </w:tr>
      <w:tr w:rsidR="001E2FC0" w:rsidRPr="00487A58" w14:paraId="0DC27856" w14:textId="77777777" w:rsidTr="0076167E">
        <w:trPr>
          <w:trHeight w:hRule="exact" w:val="761"/>
        </w:trPr>
        <w:tc>
          <w:tcPr>
            <w:tcW w:w="10116" w:type="dxa"/>
            <w:gridSpan w:val="8"/>
            <w:vAlign w:val="center"/>
          </w:tcPr>
          <w:p w14:paraId="4FF8903E" w14:textId="62F6B9B8" w:rsidR="001E2FC0" w:rsidRPr="00487A58" w:rsidRDefault="00D44DAB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  <w:r w:rsidRPr="00487A58">
              <w:rPr>
                <w:i w:val="0"/>
                <w:sz w:val="22"/>
                <w:szCs w:val="22"/>
              </w:rPr>
              <w:t xml:space="preserve">Highlight the significant factors which have influenced your </w:t>
            </w:r>
            <w:r w:rsidR="00BB0343" w:rsidRPr="00487A58">
              <w:rPr>
                <w:i w:val="0"/>
                <w:sz w:val="22"/>
                <w:szCs w:val="22"/>
              </w:rPr>
              <w:t xml:space="preserve">personal </w:t>
            </w:r>
            <w:r w:rsidRPr="00487A58">
              <w:rPr>
                <w:i w:val="0"/>
                <w:sz w:val="22"/>
                <w:szCs w:val="22"/>
              </w:rPr>
              <w:t>faith development and Christian experience.</w:t>
            </w:r>
          </w:p>
        </w:tc>
      </w:tr>
      <w:tr w:rsidR="005C7BC6" w:rsidRPr="00487A58" w14:paraId="2A617F1A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788F3E99" w14:textId="77777777" w:rsidR="005C7BC6" w:rsidRPr="00487A58" w:rsidRDefault="005C7BC6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B0343" w:rsidRPr="00487A58" w14:paraId="05D30200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2C3B9BC1" w14:textId="77777777" w:rsidR="00BB0343" w:rsidRPr="00487A58" w:rsidRDefault="00BB034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B0343" w:rsidRPr="00487A58" w14:paraId="4E5C0111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297D7E1E" w14:textId="77777777" w:rsidR="00BB0343" w:rsidRPr="00487A58" w:rsidRDefault="00BB034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B0343" w:rsidRPr="00487A58" w14:paraId="6DB86CFE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69F16B90" w14:textId="77777777" w:rsidR="00BB0343" w:rsidRPr="00487A58" w:rsidRDefault="00BB034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D44DAB" w:rsidRPr="00487A58" w14:paraId="6A590FEB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7955C44F" w14:textId="77777777" w:rsidR="00D44DAB" w:rsidRPr="00487A58" w:rsidRDefault="00D44DAB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D44DAB" w:rsidRPr="00487A58" w14:paraId="14971DAA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75C4A912" w14:textId="77777777" w:rsidR="00D44DAB" w:rsidRPr="00487A58" w:rsidRDefault="00D44DAB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D44DAB" w:rsidRPr="00487A58" w14:paraId="017FE429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0459BBA2" w14:textId="77777777" w:rsidR="00D44DAB" w:rsidRPr="00487A58" w:rsidRDefault="00D44DAB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D44DAB" w:rsidRPr="00487A58" w14:paraId="3D81C814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28A0D7C1" w14:textId="77777777" w:rsidR="00D44DAB" w:rsidRPr="00487A58" w:rsidRDefault="00D44DAB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D44DAB" w:rsidRPr="00487A58" w14:paraId="1A9CFCC1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36E56D40" w14:textId="77777777" w:rsidR="00D44DAB" w:rsidRPr="00487A58" w:rsidRDefault="00D44DAB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D44DAB" w:rsidRPr="00487A58" w14:paraId="78C7D364" w14:textId="77777777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14:paraId="13993D0D" w14:textId="77777777" w:rsidR="00D44DAB" w:rsidRPr="00487A58" w:rsidRDefault="00D44DAB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</w:tbl>
    <w:p w14:paraId="2505A1F5" w14:textId="77777777" w:rsidR="00AF4474" w:rsidRPr="00487A58" w:rsidRDefault="00AF4474" w:rsidP="00487A58">
      <w:pPr>
        <w:spacing w:line="360" w:lineRule="auto"/>
        <w:rPr>
          <w:sz w:val="22"/>
          <w:szCs w:val="22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6"/>
      </w:tblGrid>
      <w:tr w:rsidR="001E2FC0" w:rsidRPr="00487A58" w14:paraId="2FB46AB2" w14:textId="77777777" w:rsidTr="00267104">
        <w:trPr>
          <w:trHeight w:hRule="exact" w:val="403"/>
        </w:trPr>
        <w:tc>
          <w:tcPr>
            <w:tcW w:w="10116" w:type="dxa"/>
            <w:shd w:val="clear" w:color="auto" w:fill="D9D9D9" w:themeFill="background1" w:themeFillShade="D9"/>
            <w:vAlign w:val="center"/>
          </w:tcPr>
          <w:p w14:paraId="64230CF1" w14:textId="7CA83FCA" w:rsidR="001E2FC0" w:rsidRPr="00487A58" w:rsidRDefault="00A85298" w:rsidP="00487A58">
            <w:pPr>
              <w:pStyle w:val="Heading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philosophy of ministry</w:t>
            </w:r>
          </w:p>
        </w:tc>
      </w:tr>
      <w:tr w:rsidR="001E2FC0" w:rsidRPr="00487A58" w14:paraId="0F217E64" w14:textId="77777777" w:rsidTr="00BB0343">
        <w:trPr>
          <w:trHeight w:hRule="exact" w:val="1202"/>
        </w:trPr>
        <w:tc>
          <w:tcPr>
            <w:tcW w:w="10116" w:type="dxa"/>
            <w:vAlign w:val="center"/>
          </w:tcPr>
          <w:p w14:paraId="376DECC8" w14:textId="2E9A0443" w:rsidR="001E2FC0" w:rsidRPr="001C73E6" w:rsidRDefault="00BB0343" w:rsidP="00487A58">
            <w:pPr>
              <w:pStyle w:val="Italics"/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487A58">
              <w:rPr>
                <w:b/>
                <w:i w:val="0"/>
                <w:sz w:val="22"/>
                <w:szCs w:val="22"/>
              </w:rPr>
              <w:t xml:space="preserve">1) </w:t>
            </w:r>
            <w:r w:rsidR="001C73E6">
              <w:rPr>
                <w:b/>
                <w:i w:val="0"/>
                <w:sz w:val="22"/>
                <w:szCs w:val="22"/>
              </w:rPr>
              <w:t>Please share the main elements of your theology and perspective of the place of the local church in God’s purposes today.</w:t>
            </w:r>
          </w:p>
        </w:tc>
      </w:tr>
      <w:tr w:rsidR="001E2FC0" w:rsidRPr="00487A58" w14:paraId="6159DD0C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7ABDE07C" w14:textId="76361A8C" w:rsidR="0053297E" w:rsidRPr="00487A58" w:rsidRDefault="0053297E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B0343" w:rsidRPr="00487A58" w14:paraId="7D5632CC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10DCAFF0" w14:textId="77777777" w:rsidR="00BB0343" w:rsidRPr="00487A58" w:rsidRDefault="00BB034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B0343" w:rsidRPr="00487A58" w14:paraId="15F0B278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48057F47" w14:textId="77777777" w:rsidR="00BB0343" w:rsidRPr="00487A58" w:rsidRDefault="00BB034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B0343" w:rsidRPr="00487A58" w14:paraId="4FD77F06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3EAEB80C" w14:textId="77777777" w:rsidR="00BB0343" w:rsidRPr="00487A58" w:rsidRDefault="00BB034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B0343" w:rsidRPr="00487A58" w14:paraId="4C4AFCD4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245D6B8" w14:textId="77777777" w:rsidR="00BB0343" w:rsidRPr="00487A58" w:rsidRDefault="00BB034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B0343" w:rsidRPr="00487A58" w14:paraId="103D853A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E983531" w14:textId="77777777" w:rsidR="00BB0343" w:rsidRPr="00487A58" w:rsidRDefault="00BB034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F7DCE" w:rsidRPr="00487A58" w14:paraId="549610FA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4438DD7E" w14:textId="45554296" w:rsidR="00FB4AA3" w:rsidRPr="00487A58" w:rsidRDefault="00FB4AA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F7DCE" w:rsidRPr="00487A58" w14:paraId="168B551B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1C16175F" w14:textId="77777777" w:rsidR="008F7DCE" w:rsidRPr="00487A58" w:rsidRDefault="008F7DCE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FB4AA3" w:rsidRPr="00487A58" w14:paraId="612EDF21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16E57E5" w14:textId="77777777" w:rsidR="00FB4AA3" w:rsidRPr="00487A58" w:rsidRDefault="00FB4AA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87A58" w:rsidRPr="00487A58" w14:paraId="42910A43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6353724" w14:textId="77777777" w:rsidR="00487A58" w:rsidRPr="00487A58" w:rsidRDefault="00487A5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87A58" w:rsidRPr="00487A58" w14:paraId="275CB43B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280372ED" w14:textId="77777777" w:rsidR="00487A58" w:rsidRPr="00487A58" w:rsidRDefault="00487A5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87A58" w:rsidRPr="00487A58" w14:paraId="3E9A3DF6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4F02EF11" w14:textId="77777777" w:rsidR="00487A58" w:rsidRPr="00487A58" w:rsidRDefault="00487A5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87A58" w:rsidRPr="00487A58" w14:paraId="13B42610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52691CC" w14:textId="77777777" w:rsidR="00487A58" w:rsidRPr="00487A58" w:rsidRDefault="00487A5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87A58" w:rsidRPr="00487A58" w14:paraId="21A363D5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316ED89" w14:textId="77777777" w:rsidR="00487A58" w:rsidRPr="00487A58" w:rsidRDefault="00487A5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FB4AA3" w:rsidRPr="00487A58" w14:paraId="30424DAF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1DE8287" w14:textId="77777777" w:rsidR="00FB4AA3" w:rsidRPr="00487A58" w:rsidRDefault="00FB4AA3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A41EF8" w:rsidRPr="00487A58" w14:paraId="6A740DC1" w14:textId="77777777" w:rsidTr="00CB2CE9">
        <w:trPr>
          <w:trHeight w:hRule="exact" w:val="1237"/>
        </w:trPr>
        <w:tc>
          <w:tcPr>
            <w:tcW w:w="10116" w:type="dxa"/>
            <w:vAlign w:val="center"/>
          </w:tcPr>
          <w:p w14:paraId="19091ED7" w14:textId="5E087E52" w:rsidR="00CB2CE9" w:rsidRPr="00487A58" w:rsidRDefault="00487A58" w:rsidP="00CB2CE9">
            <w:pPr>
              <w:pStyle w:val="Italics"/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487A58">
              <w:rPr>
                <w:b/>
                <w:i w:val="0"/>
                <w:sz w:val="22"/>
                <w:szCs w:val="22"/>
              </w:rPr>
              <w:lastRenderedPageBreak/>
              <w:t>2</w:t>
            </w:r>
            <w:r w:rsidR="00CB2CE9" w:rsidRPr="00487A58">
              <w:rPr>
                <w:b/>
                <w:i w:val="0"/>
                <w:sz w:val="22"/>
                <w:szCs w:val="22"/>
              </w:rPr>
              <w:t xml:space="preserve">) </w:t>
            </w:r>
            <w:r w:rsidR="001C73E6">
              <w:rPr>
                <w:b/>
                <w:i w:val="0"/>
                <w:sz w:val="22"/>
                <w:szCs w:val="22"/>
              </w:rPr>
              <w:t>What is your philosophy of how best to lead people?</w:t>
            </w:r>
            <w:r w:rsidR="00CB2CE9" w:rsidRPr="00487A58">
              <w:rPr>
                <w:b/>
                <w:i w:val="0"/>
                <w:sz w:val="22"/>
                <w:szCs w:val="22"/>
              </w:rPr>
              <w:t xml:space="preserve"> </w:t>
            </w:r>
          </w:p>
          <w:p w14:paraId="0DF0E764" w14:textId="07EB2531" w:rsidR="00CB2CE9" w:rsidRPr="00487A58" w:rsidRDefault="001C73E6" w:rsidP="00CB2CE9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(Include here what you see as some of the issues in leading people; your </w:t>
            </w:r>
            <w:r w:rsidR="00A85298">
              <w:rPr>
                <w:i w:val="0"/>
                <w:sz w:val="22"/>
                <w:szCs w:val="22"/>
              </w:rPr>
              <w:t>own strengths and weaknesses)</w:t>
            </w:r>
            <w:r w:rsidR="008B0B48">
              <w:rPr>
                <w:i w:val="0"/>
                <w:sz w:val="22"/>
                <w:szCs w:val="22"/>
              </w:rPr>
              <w:t>.</w:t>
            </w:r>
          </w:p>
          <w:p w14:paraId="7A4CAC1F" w14:textId="6DE98D2A" w:rsidR="00A41EF8" w:rsidRPr="00487A58" w:rsidRDefault="00CB2CE9" w:rsidP="00CB2CE9">
            <w:pPr>
              <w:pStyle w:val="Italics"/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487A58">
              <w:rPr>
                <w:i w:val="0"/>
                <w:sz w:val="22"/>
                <w:szCs w:val="22"/>
              </w:rPr>
              <w:t>b) What would you say are your strengths and weaknesses in this area?</w:t>
            </w:r>
          </w:p>
        </w:tc>
      </w:tr>
      <w:tr w:rsidR="00A41EF8" w:rsidRPr="00487A58" w14:paraId="2829E511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140A5EB" w14:textId="2C815954" w:rsidR="00A41EF8" w:rsidRPr="00487A58" w:rsidRDefault="00A41EF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E2FC0" w:rsidRPr="00487A58" w14:paraId="05BD4B4F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A457599" w14:textId="77777777" w:rsidR="001E2FC0" w:rsidRPr="00487A58" w:rsidRDefault="001E2FC0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5C7BC6" w:rsidRPr="00487A58" w14:paraId="5013A286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49FED3E4" w14:textId="77777777" w:rsidR="005C7BC6" w:rsidRPr="00487A58" w:rsidRDefault="005C7BC6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A65902" w:rsidRPr="00487A58" w14:paraId="190A1E7A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1C4EE093" w14:textId="77777777" w:rsidR="00A65902" w:rsidRPr="00487A58" w:rsidRDefault="00A65902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B57AA7" w:rsidRPr="00487A58" w14:paraId="14AE9F4A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343FF534" w14:textId="77777777" w:rsidR="00B57AA7" w:rsidRPr="00487A58" w:rsidRDefault="00B57AA7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575668F1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6F74673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6ECBB580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36E448DA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1E73EB90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264ACBA9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66C4E6F2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08B9AF7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0C8718B8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71595E64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4DD61DB2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DDCE1FA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7463FD2E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27F1700A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21655174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C897BF5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5D1DDA78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34159C6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B0B48" w:rsidRPr="00487A58" w14:paraId="79DA28A2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5AA1AFC" w14:textId="77777777" w:rsidR="008B0B48" w:rsidRPr="00487A58" w:rsidRDefault="008B0B4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  <w:bookmarkStart w:id="1" w:name="_Hlk132282965"/>
          </w:p>
        </w:tc>
      </w:tr>
      <w:bookmarkEnd w:id="1"/>
      <w:tr w:rsidR="0061509F" w:rsidRPr="00487A58" w14:paraId="6349D991" w14:textId="77777777" w:rsidTr="0061509F">
        <w:trPr>
          <w:trHeight w:hRule="exact" w:val="982"/>
        </w:trPr>
        <w:tc>
          <w:tcPr>
            <w:tcW w:w="10116" w:type="dxa"/>
            <w:vAlign w:val="center"/>
          </w:tcPr>
          <w:p w14:paraId="6EF5B5BC" w14:textId="0BDC05AA" w:rsidR="0061509F" w:rsidRPr="0061509F" w:rsidRDefault="0061509F" w:rsidP="00487A58">
            <w:pPr>
              <w:pStyle w:val="Italics"/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61509F">
              <w:rPr>
                <w:b/>
                <w:i w:val="0"/>
                <w:sz w:val="22"/>
                <w:szCs w:val="22"/>
              </w:rPr>
              <w:t xml:space="preserve">3) </w:t>
            </w:r>
            <w:r w:rsidR="00F30918">
              <w:rPr>
                <w:b/>
                <w:i w:val="0"/>
                <w:sz w:val="22"/>
                <w:szCs w:val="22"/>
              </w:rPr>
              <w:t>To what extent do you believe you have a</w:t>
            </w:r>
            <w:r w:rsidRPr="0061509F">
              <w:rPr>
                <w:b/>
                <w:i w:val="0"/>
                <w:sz w:val="22"/>
                <w:szCs w:val="22"/>
              </w:rPr>
              <w:t xml:space="preserve"> ‘shepherd-teacher’</w:t>
            </w:r>
            <w:r>
              <w:rPr>
                <w:b/>
                <w:i w:val="0"/>
                <w:sz w:val="22"/>
                <w:szCs w:val="22"/>
              </w:rPr>
              <w:t xml:space="preserve"> calling (see Eph.4:11)</w:t>
            </w:r>
            <w:r w:rsidRPr="0061509F">
              <w:rPr>
                <w:b/>
                <w:i w:val="0"/>
                <w:sz w:val="22"/>
                <w:szCs w:val="22"/>
              </w:rPr>
              <w:t xml:space="preserve">? What evidence would you present to support </w:t>
            </w:r>
            <w:r w:rsidR="00F30918">
              <w:rPr>
                <w:b/>
                <w:i w:val="0"/>
                <w:sz w:val="22"/>
                <w:szCs w:val="22"/>
              </w:rPr>
              <w:t>this perspective</w:t>
            </w:r>
            <w:r w:rsidRPr="0061509F">
              <w:rPr>
                <w:b/>
                <w:i w:val="0"/>
                <w:sz w:val="22"/>
                <w:szCs w:val="22"/>
              </w:rPr>
              <w:t>?</w:t>
            </w:r>
          </w:p>
        </w:tc>
      </w:tr>
      <w:tr w:rsidR="0061509F" w:rsidRPr="00487A58" w14:paraId="59B2DD0C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48AAC0CA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1D6609D6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7C9FE6CC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2532CA60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420DC45C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214AE509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6659E249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248E6339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51577E20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0D34D6A0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4D854855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3AF4A5E1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72121676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53A90360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63BFE45F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310A57FE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3897C26B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13DFA6AA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74DE6BEF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3547F8C8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06097E89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50354CB1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251FCE2D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61509F" w:rsidRPr="00487A58" w14:paraId="5AFE9B6F" w14:textId="77777777" w:rsidTr="002F2ABC">
        <w:trPr>
          <w:trHeight w:hRule="exact" w:val="403"/>
        </w:trPr>
        <w:tc>
          <w:tcPr>
            <w:tcW w:w="10116" w:type="dxa"/>
            <w:vAlign w:val="center"/>
          </w:tcPr>
          <w:p w14:paraId="27CC12EB" w14:textId="77777777" w:rsidR="0061509F" w:rsidRPr="00487A58" w:rsidRDefault="0061509F" w:rsidP="002F2ABC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E2FC0" w:rsidRPr="002A733C" w14:paraId="42E891FB" w14:textId="77777777" w:rsidTr="00267104">
        <w:trPr>
          <w:trHeight w:hRule="exact" w:val="403"/>
        </w:trPr>
        <w:tc>
          <w:tcPr>
            <w:tcW w:w="10116" w:type="dxa"/>
            <w:shd w:val="clear" w:color="auto" w:fill="D9D9D9" w:themeFill="background1" w:themeFillShade="D9"/>
            <w:vAlign w:val="center"/>
          </w:tcPr>
          <w:p w14:paraId="242BE478" w14:textId="77777777" w:rsidR="001E2FC0" w:rsidRPr="00487A58" w:rsidRDefault="001E2FC0" w:rsidP="00487A5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487A58">
              <w:rPr>
                <w:sz w:val="22"/>
                <w:szCs w:val="22"/>
              </w:rPr>
              <w:lastRenderedPageBreak/>
              <w:t>focus on the job applied for</w:t>
            </w:r>
          </w:p>
        </w:tc>
      </w:tr>
      <w:tr w:rsidR="001E2FC0" w:rsidRPr="002424AF" w14:paraId="6452103F" w14:textId="77777777" w:rsidTr="00BA56FF">
        <w:trPr>
          <w:trHeight w:hRule="exact" w:val="886"/>
        </w:trPr>
        <w:tc>
          <w:tcPr>
            <w:tcW w:w="10116" w:type="dxa"/>
            <w:vAlign w:val="center"/>
          </w:tcPr>
          <w:p w14:paraId="6F352179" w14:textId="4E0BC870" w:rsidR="001E2FC0" w:rsidRPr="00487A58" w:rsidRDefault="007516A7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  <w:r w:rsidRPr="00487A58">
              <w:rPr>
                <w:i w:val="0"/>
                <w:sz w:val="22"/>
                <w:szCs w:val="22"/>
              </w:rPr>
              <w:t>Provide any additional information or comments you wish to bring to the attention of the selection</w:t>
            </w:r>
            <w:r w:rsidR="00BA56FF">
              <w:rPr>
                <w:i w:val="0"/>
                <w:sz w:val="22"/>
                <w:szCs w:val="22"/>
              </w:rPr>
              <w:t xml:space="preserve"> pan</w:t>
            </w:r>
            <w:r w:rsidRPr="00487A58">
              <w:rPr>
                <w:i w:val="0"/>
                <w:sz w:val="22"/>
                <w:szCs w:val="22"/>
              </w:rPr>
              <w:t>el</w:t>
            </w:r>
            <w:r w:rsidR="00BA56FF">
              <w:rPr>
                <w:i w:val="0"/>
                <w:sz w:val="22"/>
                <w:szCs w:val="22"/>
              </w:rPr>
              <w:t>, especially with reference to the person specification.</w:t>
            </w:r>
          </w:p>
        </w:tc>
      </w:tr>
      <w:tr w:rsidR="001E2FC0" w:rsidRPr="002424AF" w14:paraId="635EF116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2C055371" w14:textId="35E05639" w:rsidR="001E2FC0" w:rsidRPr="00487A58" w:rsidRDefault="001E2FC0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45FCD924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4C53CD6E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2BE859BE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10230E4D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05C1B7FD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BC7A997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0F3A5F95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73BC05E0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1AE18B53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4D719EAF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0352FEF9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9AAAA45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4CAB256E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220C4B22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7661E0CE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CC7C1C7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5362482B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23FA4629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0E6CDDD8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7C777914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40570BFC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1875867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7A3276E5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6738E99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3B7145A6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7D081DEF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54B6C4FB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389B378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27DF1B40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02AFA87B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6F07B2D3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3525324E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4085CB2D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1564365A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3BED5DCB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67D044D4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15E3ADDD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1C341A5A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2205E45E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A91AF7B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1AEEA630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716A617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1452B6A4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06A2D25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50F0EA8F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44356F05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0B5ACFD8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45633E53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13A58D86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35E45534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30A5A054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1331B28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1F21AA" w:rsidRPr="002424AF" w14:paraId="117C37BF" w14:textId="77777777" w:rsidTr="00267104">
        <w:trPr>
          <w:trHeight w:hRule="exact" w:val="403"/>
        </w:trPr>
        <w:tc>
          <w:tcPr>
            <w:tcW w:w="10116" w:type="dxa"/>
            <w:vAlign w:val="center"/>
          </w:tcPr>
          <w:p w14:paraId="5D048557" w14:textId="77777777" w:rsidR="001F21AA" w:rsidRPr="00487A58" w:rsidRDefault="001F21AA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</w:tbl>
    <w:p w14:paraId="2F1CA0E8" w14:textId="037489FF" w:rsidR="001E2FC0" w:rsidRDefault="001E2FC0" w:rsidP="00487A58">
      <w:pPr>
        <w:spacing w:line="360" w:lineRule="auto"/>
      </w:pPr>
    </w:p>
    <w:p w14:paraId="28DEB3C2" w14:textId="18B7BBBE" w:rsidR="001728B3" w:rsidRDefault="001728B3" w:rsidP="00487A58">
      <w:pPr>
        <w:spacing w:line="360" w:lineRule="auto"/>
      </w:pPr>
    </w:p>
    <w:p w14:paraId="5BAA3041" w14:textId="77777777" w:rsidR="001728B3" w:rsidRDefault="001728B3" w:rsidP="00487A58">
      <w:pPr>
        <w:spacing w:line="360" w:lineRule="auto"/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6"/>
      </w:tblGrid>
      <w:tr w:rsidR="008F1758" w:rsidRPr="002A733C" w14:paraId="0C4BDE5C" w14:textId="77777777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55BD4B" w14:textId="77777777" w:rsidR="008F1758" w:rsidRPr="003350C4" w:rsidRDefault="003350C4" w:rsidP="00487A58">
            <w:pPr>
              <w:pStyle w:val="Italics"/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3350C4">
              <w:rPr>
                <w:b/>
                <w:i w:val="0"/>
                <w:sz w:val="22"/>
                <w:szCs w:val="22"/>
              </w:rPr>
              <w:lastRenderedPageBreak/>
              <w:t>OTHER COMMITMENTS</w:t>
            </w:r>
          </w:p>
        </w:tc>
      </w:tr>
      <w:tr w:rsidR="008F1758" w:rsidRPr="00487A58" w14:paraId="2FAA97D9" w14:textId="77777777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E297E" w14:textId="77777777" w:rsidR="008F1758" w:rsidRPr="00487A58" w:rsidRDefault="003350C4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  <w:r w:rsidRPr="00487A58">
              <w:rPr>
                <w:i w:val="0"/>
                <w:sz w:val="22"/>
                <w:szCs w:val="22"/>
              </w:rPr>
              <w:t>Do you have any special commitments which must be honoured in the future</w:t>
            </w:r>
            <w:r w:rsidR="008F1758" w:rsidRPr="00487A58">
              <w:rPr>
                <w:i w:val="0"/>
                <w:sz w:val="22"/>
                <w:szCs w:val="22"/>
              </w:rPr>
              <w:t>?</w:t>
            </w:r>
          </w:p>
        </w:tc>
      </w:tr>
      <w:tr w:rsidR="008F1758" w:rsidRPr="00487A58" w14:paraId="3B552BF0" w14:textId="77777777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027D7" w14:textId="77777777" w:rsidR="008F1758" w:rsidRPr="00487A58" w:rsidRDefault="008F175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F1758" w:rsidRPr="00487A58" w14:paraId="43DE2BB4" w14:textId="77777777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35EF1" w14:textId="77777777" w:rsidR="008F1758" w:rsidRPr="00487A58" w:rsidRDefault="008F175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F1758" w:rsidRPr="00487A58" w14:paraId="43117582" w14:textId="77777777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5E4D" w14:textId="77777777" w:rsidR="008F1758" w:rsidRPr="00487A58" w:rsidRDefault="008F1758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</w:tbl>
    <w:p w14:paraId="79C4AA66" w14:textId="77777777" w:rsidR="008F1758" w:rsidRDefault="008F1758" w:rsidP="00487A58">
      <w:pPr>
        <w:spacing w:line="360" w:lineRule="auto"/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6"/>
      </w:tblGrid>
      <w:tr w:rsidR="003350C4" w:rsidRPr="00487A58" w14:paraId="49B45995" w14:textId="77777777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CA087D" w14:textId="77777777" w:rsidR="003350C4" w:rsidRPr="00487A58" w:rsidRDefault="003350C4" w:rsidP="00487A58">
            <w:pPr>
              <w:pStyle w:val="Italics"/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487A58">
              <w:rPr>
                <w:b/>
                <w:i w:val="0"/>
                <w:sz w:val="22"/>
                <w:szCs w:val="22"/>
              </w:rPr>
              <w:t>SELF DISCLOSURE</w:t>
            </w:r>
          </w:p>
        </w:tc>
      </w:tr>
      <w:tr w:rsidR="003350C4" w:rsidRPr="00487A58" w14:paraId="1CD6402C" w14:textId="77777777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D8F7C" w14:textId="77777777" w:rsidR="003350C4" w:rsidRPr="00487A58" w:rsidRDefault="003350C4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  <w:r w:rsidRPr="00487A58">
              <w:rPr>
                <w:i w:val="0"/>
                <w:sz w:val="22"/>
                <w:szCs w:val="22"/>
              </w:rPr>
              <w:t>Please state if there are any previous convictions you have received in the past, giving dates and brief details.</w:t>
            </w:r>
          </w:p>
        </w:tc>
      </w:tr>
      <w:tr w:rsidR="003350C4" w:rsidRPr="00487A58" w14:paraId="2B01752E" w14:textId="77777777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7A95" w14:textId="77777777" w:rsidR="003350C4" w:rsidRPr="00487A58" w:rsidRDefault="003350C4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3350C4" w:rsidRPr="00487A58" w14:paraId="7FE88E55" w14:textId="77777777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93163" w14:textId="77777777" w:rsidR="003350C4" w:rsidRPr="00487A58" w:rsidRDefault="003350C4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3350C4" w:rsidRPr="00487A58" w14:paraId="57944AFA" w14:textId="77777777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95E53" w14:textId="77777777" w:rsidR="003350C4" w:rsidRPr="00487A58" w:rsidRDefault="003350C4" w:rsidP="00487A58">
            <w:pPr>
              <w:pStyle w:val="Italics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</w:tbl>
    <w:p w14:paraId="6F0D34D4" w14:textId="77777777" w:rsidR="003350C4" w:rsidRDefault="003350C4" w:rsidP="00487A58">
      <w:pPr>
        <w:spacing w:line="360" w:lineRule="auto"/>
      </w:pPr>
    </w:p>
    <w:tbl>
      <w:tblPr>
        <w:tblW w:w="1012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82"/>
        <w:gridCol w:w="45"/>
        <w:gridCol w:w="528"/>
        <w:gridCol w:w="2489"/>
        <w:gridCol w:w="463"/>
        <w:gridCol w:w="618"/>
        <w:gridCol w:w="773"/>
        <w:gridCol w:w="14"/>
        <w:gridCol w:w="427"/>
        <w:gridCol w:w="829"/>
        <w:gridCol w:w="124"/>
        <w:gridCol w:w="1868"/>
        <w:gridCol w:w="60"/>
      </w:tblGrid>
      <w:tr w:rsidR="00AF4474" w:rsidRPr="002A733C" w14:paraId="5CA91778" w14:textId="77777777" w:rsidTr="00F31EA1">
        <w:trPr>
          <w:trHeight w:val="288"/>
          <w:jc w:val="center"/>
        </w:trPr>
        <w:tc>
          <w:tcPr>
            <w:tcW w:w="10120" w:type="dxa"/>
            <w:gridSpan w:val="13"/>
            <w:shd w:val="clear" w:color="auto" w:fill="D9D9D9" w:themeFill="background1" w:themeFillShade="D9"/>
            <w:vAlign w:val="center"/>
          </w:tcPr>
          <w:p w14:paraId="68B0AB50" w14:textId="77777777" w:rsidR="00AF4474" w:rsidRPr="003350C4" w:rsidRDefault="00AF4474" w:rsidP="00487A5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3350C4">
              <w:rPr>
                <w:sz w:val="22"/>
                <w:szCs w:val="22"/>
              </w:rPr>
              <w:t>Previous Employment</w:t>
            </w:r>
          </w:p>
        </w:tc>
      </w:tr>
      <w:tr w:rsidR="00AF4474" w:rsidRPr="002A733C" w14:paraId="37545605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5DF636A6" w14:textId="77777777" w:rsidR="00AF4474" w:rsidRPr="00F16905" w:rsidRDefault="00AF4474" w:rsidP="00487A58">
            <w:pPr>
              <w:spacing w:line="360" w:lineRule="auto"/>
              <w:rPr>
                <w:b/>
                <w:sz w:val="20"/>
                <w:szCs w:val="20"/>
              </w:rPr>
            </w:pPr>
            <w:r w:rsidRPr="00F16905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570" w:type="dxa"/>
            <w:gridSpan w:val="3"/>
            <w:tcBorders>
              <w:right w:val="single" w:sz="4" w:space="0" w:color="C0C0C0"/>
            </w:tcBorders>
            <w:vAlign w:val="center"/>
          </w:tcPr>
          <w:p w14:paraId="499B7943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773" w:type="dxa"/>
            <w:tcBorders>
              <w:left w:val="single" w:sz="4" w:space="0" w:color="C0C0C0"/>
            </w:tcBorders>
            <w:vAlign w:val="center"/>
          </w:tcPr>
          <w:p w14:paraId="6C87DBF3" w14:textId="77777777" w:rsidR="00AF4474" w:rsidRPr="00F16905" w:rsidRDefault="00AF4474" w:rsidP="00487A58">
            <w:pPr>
              <w:spacing w:line="360" w:lineRule="auto"/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Phone</w:t>
            </w:r>
          </w:p>
        </w:tc>
        <w:tc>
          <w:tcPr>
            <w:tcW w:w="3322" w:type="dxa"/>
            <w:gridSpan w:val="6"/>
            <w:vAlign w:val="center"/>
          </w:tcPr>
          <w:p w14:paraId="330DE699" w14:textId="77777777" w:rsidR="00AF4474" w:rsidRPr="002A733C" w:rsidRDefault="00AF4474" w:rsidP="00487A58">
            <w:pPr>
              <w:spacing w:line="360" w:lineRule="auto"/>
            </w:pPr>
          </w:p>
        </w:tc>
      </w:tr>
      <w:tr w:rsidR="00AF4474" w:rsidRPr="002A733C" w14:paraId="43C4713E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3974E0DF" w14:textId="77777777" w:rsidR="00AF4474" w:rsidRPr="00F16905" w:rsidRDefault="00AF4474" w:rsidP="00487A58">
            <w:pPr>
              <w:spacing w:line="360" w:lineRule="auto"/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Address</w:t>
            </w:r>
          </w:p>
        </w:tc>
        <w:tc>
          <w:tcPr>
            <w:tcW w:w="3570" w:type="dxa"/>
            <w:gridSpan w:val="3"/>
            <w:vAlign w:val="center"/>
          </w:tcPr>
          <w:p w14:paraId="53E3A9CC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787" w:type="dxa"/>
            <w:gridSpan w:val="2"/>
            <w:vAlign w:val="center"/>
          </w:tcPr>
          <w:p w14:paraId="5FF5C854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3308" w:type="dxa"/>
            <w:gridSpan w:val="5"/>
            <w:vAlign w:val="center"/>
          </w:tcPr>
          <w:p w14:paraId="73133AD2" w14:textId="77777777" w:rsidR="00AF4474" w:rsidRPr="002A733C" w:rsidRDefault="00AF4474" w:rsidP="00487A58">
            <w:pPr>
              <w:spacing w:line="360" w:lineRule="auto"/>
            </w:pPr>
          </w:p>
        </w:tc>
      </w:tr>
      <w:tr w:rsidR="00F16905" w:rsidRPr="002A733C" w14:paraId="235348F8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6239212D" w14:textId="77777777" w:rsidR="00AF4474" w:rsidRPr="00F16905" w:rsidRDefault="00AF4474" w:rsidP="00487A58">
            <w:pPr>
              <w:spacing w:line="360" w:lineRule="auto"/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Job Title</w:t>
            </w:r>
          </w:p>
        </w:tc>
        <w:tc>
          <w:tcPr>
            <w:tcW w:w="2489" w:type="dxa"/>
            <w:tcBorders>
              <w:right w:val="single" w:sz="4" w:space="0" w:color="C0C0C0"/>
            </w:tcBorders>
            <w:vAlign w:val="center"/>
          </w:tcPr>
          <w:p w14:paraId="44BAAA64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1081" w:type="dxa"/>
            <w:gridSpan w:val="2"/>
            <w:tcBorders>
              <w:left w:val="single" w:sz="4" w:space="0" w:color="C0C0C0"/>
            </w:tcBorders>
            <w:vAlign w:val="center"/>
          </w:tcPr>
          <w:p w14:paraId="48279F83" w14:textId="77777777" w:rsidR="00AF4474" w:rsidRPr="00F16905" w:rsidRDefault="00AF4474" w:rsidP="00487A58">
            <w:pPr>
              <w:spacing w:line="360" w:lineRule="auto"/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Date from</w:t>
            </w:r>
          </w:p>
        </w:tc>
        <w:tc>
          <w:tcPr>
            <w:tcW w:w="1214" w:type="dxa"/>
            <w:gridSpan w:val="3"/>
            <w:tcBorders>
              <w:right w:val="single" w:sz="4" w:space="0" w:color="C0C0C0"/>
            </w:tcBorders>
            <w:vAlign w:val="center"/>
          </w:tcPr>
          <w:p w14:paraId="331F2E9F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953" w:type="dxa"/>
            <w:gridSpan w:val="2"/>
            <w:tcBorders>
              <w:left w:val="single" w:sz="4" w:space="0" w:color="C0C0C0"/>
            </w:tcBorders>
            <w:vAlign w:val="center"/>
          </w:tcPr>
          <w:p w14:paraId="4E4C4EEC" w14:textId="77777777" w:rsidR="00AF4474" w:rsidRPr="00F16905" w:rsidRDefault="00AF4474" w:rsidP="00487A58">
            <w:pPr>
              <w:spacing w:line="360" w:lineRule="auto"/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Date to</w:t>
            </w:r>
          </w:p>
        </w:tc>
        <w:tc>
          <w:tcPr>
            <w:tcW w:w="1928" w:type="dxa"/>
            <w:gridSpan w:val="2"/>
            <w:vAlign w:val="center"/>
          </w:tcPr>
          <w:p w14:paraId="607C804F" w14:textId="77777777" w:rsidR="00AF4474" w:rsidRPr="002A733C" w:rsidRDefault="00AF4474" w:rsidP="00487A58">
            <w:pPr>
              <w:spacing w:line="360" w:lineRule="auto"/>
            </w:pPr>
          </w:p>
        </w:tc>
      </w:tr>
      <w:tr w:rsidR="00AF4474" w:rsidRPr="002A733C" w14:paraId="31A52066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4D2305A5" w14:textId="77777777" w:rsidR="00AF4474" w:rsidRPr="00F16905" w:rsidRDefault="00AF4474" w:rsidP="00487A58">
            <w:pPr>
              <w:spacing w:line="360" w:lineRule="auto"/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Responsibilities</w:t>
            </w:r>
          </w:p>
        </w:tc>
        <w:tc>
          <w:tcPr>
            <w:tcW w:w="7665" w:type="dxa"/>
            <w:gridSpan w:val="10"/>
            <w:vAlign w:val="center"/>
          </w:tcPr>
          <w:p w14:paraId="539C6395" w14:textId="77777777" w:rsidR="00AF4474" w:rsidRPr="002A733C" w:rsidRDefault="00AF4474" w:rsidP="00487A58">
            <w:pPr>
              <w:spacing w:line="360" w:lineRule="auto"/>
            </w:pPr>
          </w:p>
        </w:tc>
      </w:tr>
      <w:tr w:rsidR="00F31EA1" w:rsidRPr="002A733C" w14:paraId="34288971" w14:textId="77777777" w:rsidTr="001D1545">
        <w:trPr>
          <w:trHeight w:val="403"/>
          <w:jc w:val="center"/>
        </w:trPr>
        <w:tc>
          <w:tcPr>
            <w:tcW w:w="1882" w:type="dxa"/>
            <w:vAlign w:val="center"/>
          </w:tcPr>
          <w:p w14:paraId="26D8B7A8" w14:textId="77777777" w:rsidR="00F31EA1" w:rsidRPr="00F16905" w:rsidRDefault="00F31EA1" w:rsidP="00487A58">
            <w:pPr>
              <w:spacing w:line="360" w:lineRule="auto"/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Reason for Leaving</w:t>
            </w:r>
          </w:p>
        </w:tc>
        <w:tc>
          <w:tcPr>
            <w:tcW w:w="573" w:type="dxa"/>
            <w:gridSpan w:val="2"/>
            <w:vAlign w:val="center"/>
          </w:tcPr>
          <w:p w14:paraId="630A7043" w14:textId="77777777" w:rsidR="00F31EA1" w:rsidRPr="002A733C" w:rsidRDefault="00F31EA1" w:rsidP="00487A58">
            <w:pPr>
              <w:spacing w:line="360" w:lineRule="auto"/>
            </w:pPr>
          </w:p>
        </w:tc>
        <w:tc>
          <w:tcPr>
            <w:tcW w:w="7665" w:type="dxa"/>
            <w:gridSpan w:val="10"/>
            <w:vAlign w:val="center"/>
          </w:tcPr>
          <w:p w14:paraId="33E35B0B" w14:textId="77777777" w:rsidR="00F31EA1" w:rsidRPr="002A733C" w:rsidRDefault="00F31EA1" w:rsidP="00487A58">
            <w:pPr>
              <w:spacing w:line="360" w:lineRule="auto"/>
            </w:pPr>
          </w:p>
        </w:tc>
      </w:tr>
      <w:tr w:rsidR="00AF4474" w:rsidRPr="002A733C" w14:paraId="7E7E87DB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122D82BB" w14:textId="77777777" w:rsidR="00AF4474" w:rsidRPr="00F16905" w:rsidRDefault="00AF4474" w:rsidP="00487A58">
            <w:pPr>
              <w:spacing w:line="360" w:lineRule="auto"/>
              <w:rPr>
                <w:b/>
                <w:sz w:val="20"/>
                <w:szCs w:val="20"/>
              </w:rPr>
            </w:pPr>
            <w:r w:rsidRPr="00F16905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570" w:type="dxa"/>
            <w:gridSpan w:val="3"/>
            <w:tcBorders>
              <w:right w:val="single" w:sz="4" w:space="0" w:color="C0C0C0"/>
            </w:tcBorders>
            <w:vAlign w:val="center"/>
          </w:tcPr>
          <w:p w14:paraId="76FCE8C4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773" w:type="dxa"/>
            <w:tcBorders>
              <w:left w:val="single" w:sz="4" w:space="0" w:color="C0C0C0"/>
            </w:tcBorders>
            <w:vAlign w:val="center"/>
          </w:tcPr>
          <w:p w14:paraId="5F7AA72E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Phone</w:t>
            </w:r>
          </w:p>
        </w:tc>
        <w:tc>
          <w:tcPr>
            <w:tcW w:w="3322" w:type="dxa"/>
            <w:gridSpan w:val="6"/>
            <w:vAlign w:val="center"/>
          </w:tcPr>
          <w:p w14:paraId="7F6C72D6" w14:textId="77777777" w:rsidR="00AF4474" w:rsidRPr="002A733C" w:rsidRDefault="00AF4474" w:rsidP="00487A58">
            <w:pPr>
              <w:spacing w:line="360" w:lineRule="auto"/>
            </w:pPr>
          </w:p>
        </w:tc>
      </w:tr>
      <w:tr w:rsidR="00AF4474" w:rsidRPr="002A733C" w14:paraId="1407F91D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572ED02C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Address</w:t>
            </w:r>
          </w:p>
        </w:tc>
        <w:tc>
          <w:tcPr>
            <w:tcW w:w="3570" w:type="dxa"/>
            <w:gridSpan w:val="3"/>
            <w:vAlign w:val="center"/>
          </w:tcPr>
          <w:p w14:paraId="39F50C50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787" w:type="dxa"/>
            <w:gridSpan w:val="2"/>
            <w:vAlign w:val="center"/>
          </w:tcPr>
          <w:p w14:paraId="08E63B39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3308" w:type="dxa"/>
            <w:gridSpan w:val="5"/>
            <w:vAlign w:val="center"/>
          </w:tcPr>
          <w:p w14:paraId="037AAB3D" w14:textId="77777777" w:rsidR="00AF4474" w:rsidRPr="002A733C" w:rsidRDefault="00AF4474" w:rsidP="00487A58">
            <w:pPr>
              <w:spacing w:line="360" w:lineRule="auto"/>
            </w:pPr>
          </w:p>
        </w:tc>
      </w:tr>
      <w:tr w:rsidR="001F1917" w:rsidRPr="002A733C" w14:paraId="0D3BE01D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10EC789F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Job Title</w:t>
            </w:r>
          </w:p>
        </w:tc>
        <w:tc>
          <w:tcPr>
            <w:tcW w:w="2489" w:type="dxa"/>
            <w:tcBorders>
              <w:right w:val="single" w:sz="4" w:space="0" w:color="C0C0C0"/>
            </w:tcBorders>
            <w:vAlign w:val="center"/>
          </w:tcPr>
          <w:p w14:paraId="5ADC303F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1081" w:type="dxa"/>
            <w:gridSpan w:val="2"/>
            <w:tcBorders>
              <w:left w:val="single" w:sz="4" w:space="0" w:color="C0C0C0"/>
            </w:tcBorders>
            <w:vAlign w:val="center"/>
          </w:tcPr>
          <w:p w14:paraId="4C33BB79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Date from</w:t>
            </w:r>
          </w:p>
        </w:tc>
        <w:tc>
          <w:tcPr>
            <w:tcW w:w="1214" w:type="dxa"/>
            <w:gridSpan w:val="3"/>
            <w:tcBorders>
              <w:right w:val="single" w:sz="4" w:space="0" w:color="C0C0C0"/>
            </w:tcBorders>
            <w:vAlign w:val="center"/>
          </w:tcPr>
          <w:p w14:paraId="77AC01F2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953" w:type="dxa"/>
            <w:gridSpan w:val="2"/>
            <w:tcBorders>
              <w:left w:val="single" w:sz="4" w:space="0" w:color="C0C0C0"/>
            </w:tcBorders>
            <w:vAlign w:val="center"/>
          </w:tcPr>
          <w:p w14:paraId="1CD39DD2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Date to</w:t>
            </w:r>
          </w:p>
        </w:tc>
        <w:tc>
          <w:tcPr>
            <w:tcW w:w="1928" w:type="dxa"/>
            <w:gridSpan w:val="2"/>
            <w:vAlign w:val="center"/>
          </w:tcPr>
          <w:p w14:paraId="7D5A5355" w14:textId="77777777" w:rsidR="00AF4474" w:rsidRPr="002A733C" w:rsidRDefault="00AF4474" w:rsidP="00487A58">
            <w:pPr>
              <w:spacing w:line="360" w:lineRule="auto"/>
            </w:pPr>
          </w:p>
        </w:tc>
      </w:tr>
      <w:tr w:rsidR="00AF4474" w:rsidRPr="002A733C" w14:paraId="0998510C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4D11724E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Responsibilities</w:t>
            </w:r>
          </w:p>
        </w:tc>
        <w:tc>
          <w:tcPr>
            <w:tcW w:w="7665" w:type="dxa"/>
            <w:gridSpan w:val="10"/>
            <w:vAlign w:val="center"/>
          </w:tcPr>
          <w:p w14:paraId="315AF5E6" w14:textId="77777777" w:rsidR="00AF4474" w:rsidRPr="002A733C" w:rsidRDefault="00AF4474" w:rsidP="00487A58">
            <w:pPr>
              <w:spacing w:line="360" w:lineRule="auto"/>
            </w:pPr>
          </w:p>
        </w:tc>
      </w:tr>
      <w:tr w:rsidR="00F31EA1" w:rsidRPr="002A733C" w14:paraId="2B885BF8" w14:textId="77777777" w:rsidTr="006B45B7">
        <w:trPr>
          <w:trHeight w:val="403"/>
          <w:jc w:val="center"/>
        </w:trPr>
        <w:tc>
          <w:tcPr>
            <w:tcW w:w="1882" w:type="dxa"/>
            <w:vAlign w:val="center"/>
          </w:tcPr>
          <w:p w14:paraId="336A00B1" w14:textId="77777777" w:rsidR="00F31EA1" w:rsidRPr="002A733C" w:rsidRDefault="00F31EA1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Reason for Leaving</w:t>
            </w:r>
          </w:p>
        </w:tc>
        <w:tc>
          <w:tcPr>
            <w:tcW w:w="573" w:type="dxa"/>
            <w:gridSpan w:val="2"/>
            <w:vAlign w:val="center"/>
          </w:tcPr>
          <w:p w14:paraId="04A95D26" w14:textId="77777777" w:rsidR="00F31EA1" w:rsidRPr="002A733C" w:rsidRDefault="00F31EA1" w:rsidP="00487A58">
            <w:pPr>
              <w:spacing w:line="360" w:lineRule="auto"/>
            </w:pPr>
          </w:p>
        </w:tc>
        <w:tc>
          <w:tcPr>
            <w:tcW w:w="7665" w:type="dxa"/>
            <w:gridSpan w:val="10"/>
            <w:vAlign w:val="center"/>
          </w:tcPr>
          <w:p w14:paraId="01AB8134" w14:textId="77777777" w:rsidR="00F31EA1" w:rsidRPr="002A733C" w:rsidRDefault="00F31EA1" w:rsidP="00487A58">
            <w:pPr>
              <w:spacing w:line="360" w:lineRule="auto"/>
            </w:pPr>
          </w:p>
        </w:tc>
      </w:tr>
      <w:tr w:rsidR="00AF4474" w:rsidRPr="002A733C" w14:paraId="7D4BD887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293CF5CA" w14:textId="77777777" w:rsidR="00AF4474" w:rsidRPr="00F16905" w:rsidRDefault="00AF4474" w:rsidP="00487A58">
            <w:pPr>
              <w:spacing w:line="360" w:lineRule="auto"/>
              <w:rPr>
                <w:b/>
                <w:sz w:val="20"/>
                <w:szCs w:val="20"/>
              </w:rPr>
            </w:pPr>
            <w:r w:rsidRPr="00F16905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570" w:type="dxa"/>
            <w:gridSpan w:val="3"/>
            <w:tcBorders>
              <w:right w:val="single" w:sz="4" w:space="0" w:color="C0C0C0"/>
            </w:tcBorders>
            <w:vAlign w:val="center"/>
          </w:tcPr>
          <w:p w14:paraId="22AE15CF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773" w:type="dxa"/>
            <w:tcBorders>
              <w:left w:val="single" w:sz="4" w:space="0" w:color="C0C0C0"/>
            </w:tcBorders>
            <w:vAlign w:val="center"/>
          </w:tcPr>
          <w:p w14:paraId="0B876E5C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Phone</w:t>
            </w:r>
          </w:p>
        </w:tc>
        <w:tc>
          <w:tcPr>
            <w:tcW w:w="3322" w:type="dxa"/>
            <w:gridSpan w:val="6"/>
            <w:vAlign w:val="center"/>
          </w:tcPr>
          <w:p w14:paraId="65A16FD3" w14:textId="77777777" w:rsidR="00AF4474" w:rsidRPr="002A733C" w:rsidRDefault="00AF4474" w:rsidP="00487A58">
            <w:pPr>
              <w:spacing w:line="360" w:lineRule="auto"/>
            </w:pPr>
          </w:p>
        </w:tc>
      </w:tr>
      <w:tr w:rsidR="00AF4474" w:rsidRPr="002A733C" w14:paraId="091D5A61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61BE9BF1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Address</w:t>
            </w:r>
          </w:p>
        </w:tc>
        <w:tc>
          <w:tcPr>
            <w:tcW w:w="3570" w:type="dxa"/>
            <w:gridSpan w:val="3"/>
            <w:vAlign w:val="center"/>
          </w:tcPr>
          <w:p w14:paraId="687151C7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787" w:type="dxa"/>
            <w:gridSpan w:val="2"/>
            <w:vAlign w:val="center"/>
          </w:tcPr>
          <w:p w14:paraId="5E5B2857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3308" w:type="dxa"/>
            <w:gridSpan w:val="5"/>
            <w:vAlign w:val="center"/>
          </w:tcPr>
          <w:p w14:paraId="6A2784C5" w14:textId="77777777" w:rsidR="00AF4474" w:rsidRPr="002A733C" w:rsidRDefault="00AF4474" w:rsidP="00487A58">
            <w:pPr>
              <w:spacing w:line="360" w:lineRule="auto"/>
            </w:pPr>
          </w:p>
        </w:tc>
      </w:tr>
      <w:tr w:rsidR="001F1917" w:rsidRPr="002A733C" w14:paraId="4A133EFD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4620E26D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Job Title</w:t>
            </w:r>
          </w:p>
        </w:tc>
        <w:tc>
          <w:tcPr>
            <w:tcW w:w="2489" w:type="dxa"/>
            <w:tcBorders>
              <w:right w:val="single" w:sz="4" w:space="0" w:color="C0C0C0"/>
            </w:tcBorders>
            <w:vAlign w:val="center"/>
          </w:tcPr>
          <w:p w14:paraId="769B495C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1081" w:type="dxa"/>
            <w:gridSpan w:val="2"/>
            <w:tcBorders>
              <w:left w:val="single" w:sz="4" w:space="0" w:color="C0C0C0"/>
            </w:tcBorders>
            <w:vAlign w:val="center"/>
          </w:tcPr>
          <w:p w14:paraId="3E5A3F7D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Date from</w:t>
            </w:r>
          </w:p>
        </w:tc>
        <w:tc>
          <w:tcPr>
            <w:tcW w:w="1214" w:type="dxa"/>
            <w:gridSpan w:val="3"/>
            <w:tcBorders>
              <w:right w:val="single" w:sz="4" w:space="0" w:color="C0C0C0"/>
            </w:tcBorders>
            <w:vAlign w:val="center"/>
          </w:tcPr>
          <w:p w14:paraId="27427BFF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953" w:type="dxa"/>
            <w:gridSpan w:val="2"/>
            <w:tcBorders>
              <w:left w:val="single" w:sz="4" w:space="0" w:color="C0C0C0"/>
            </w:tcBorders>
            <w:vAlign w:val="center"/>
          </w:tcPr>
          <w:p w14:paraId="3C9BBA75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Date to</w:t>
            </w:r>
          </w:p>
        </w:tc>
        <w:tc>
          <w:tcPr>
            <w:tcW w:w="1928" w:type="dxa"/>
            <w:gridSpan w:val="2"/>
            <w:vAlign w:val="center"/>
          </w:tcPr>
          <w:p w14:paraId="3D4CE5A8" w14:textId="77777777" w:rsidR="00AF4474" w:rsidRPr="002A733C" w:rsidRDefault="00AF4474" w:rsidP="00487A58">
            <w:pPr>
              <w:spacing w:line="360" w:lineRule="auto"/>
            </w:pPr>
          </w:p>
        </w:tc>
      </w:tr>
      <w:tr w:rsidR="00AF4474" w:rsidRPr="002A733C" w14:paraId="06524E39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5F644B65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Responsibilities</w:t>
            </w:r>
          </w:p>
        </w:tc>
        <w:tc>
          <w:tcPr>
            <w:tcW w:w="7665" w:type="dxa"/>
            <w:gridSpan w:val="10"/>
            <w:vAlign w:val="center"/>
          </w:tcPr>
          <w:p w14:paraId="25AD5994" w14:textId="77777777" w:rsidR="00AF4474" w:rsidRPr="002A733C" w:rsidRDefault="00AF4474" w:rsidP="00487A58">
            <w:pPr>
              <w:spacing w:line="360" w:lineRule="auto"/>
            </w:pPr>
          </w:p>
        </w:tc>
      </w:tr>
      <w:tr w:rsidR="00F31EA1" w:rsidRPr="002A733C" w14:paraId="0C4A53C7" w14:textId="77777777" w:rsidTr="00916788">
        <w:trPr>
          <w:trHeight w:val="403"/>
          <w:jc w:val="center"/>
        </w:trPr>
        <w:tc>
          <w:tcPr>
            <w:tcW w:w="1882" w:type="dxa"/>
            <w:vAlign w:val="center"/>
          </w:tcPr>
          <w:p w14:paraId="1E8F90D0" w14:textId="77777777" w:rsidR="00F31EA1" w:rsidRPr="002A733C" w:rsidRDefault="00F31EA1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Reason for Leaving</w:t>
            </w:r>
          </w:p>
        </w:tc>
        <w:tc>
          <w:tcPr>
            <w:tcW w:w="573" w:type="dxa"/>
            <w:gridSpan w:val="2"/>
            <w:vAlign w:val="center"/>
          </w:tcPr>
          <w:p w14:paraId="04B34692" w14:textId="77777777" w:rsidR="00F31EA1" w:rsidRPr="002A733C" w:rsidRDefault="00F31EA1" w:rsidP="00487A58">
            <w:pPr>
              <w:spacing w:line="360" w:lineRule="auto"/>
            </w:pPr>
          </w:p>
        </w:tc>
        <w:tc>
          <w:tcPr>
            <w:tcW w:w="7665" w:type="dxa"/>
            <w:gridSpan w:val="10"/>
            <w:vAlign w:val="center"/>
          </w:tcPr>
          <w:p w14:paraId="0615C59A" w14:textId="77777777" w:rsidR="00F31EA1" w:rsidRPr="002A733C" w:rsidRDefault="00F31EA1" w:rsidP="00487A58">
            <w:pPr>
              <w:spacing w:line="360" w:lineRule="auto"/>
            </w:pPr>
          </w:p>
        </w:tc>
      </w:tr>
      <w:tr w:rsidR="00AF4474" w:rsidRPr="002A733C" w14:paraId="53C2ECCA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1A7CC0ED" w14:textId="77777777" w:rsidR="00AF4474" w:rsidRPr="00A65902" w:rsidRDefault="00AF4474" w:rsidP="00487A58">
            <w:pPr>
              <w:spacing w:line="360" w:lineRule="auto"/>
              <w:rPr>
                <w:b/>
                <w:sz w:val="20"/>
                <w:szCs w:val="20"/>
              </w:rPr>
            </w:pPr>
            <w:r w:rsidRPr="00A65902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570" w:type="dxa"/>
            <w:gridSpan w:val="3"/>
            <w:tcBorders>
              <w:right w:val="single" w:sz="4" w:space="0" w:color="C0C0C0"/>
            </w:tcBorders>
            <w:vAlign w:val="center"/>
          </w:tcPr>
          <w:p w14:paraId="3F021073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773" w:type="dxa"/>
            <w:tcBorders>
              <w:left w:val="single" w:sz="4" w:space="0" w:color="C0C0C0"/>
            </w:tcBorders>
            <w:vAlign w:val="center"/>
          </w:tcPr>
          <w:p w14:paraId="4D3DE923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Phone</w:t>
            </w:r>
          </w:p>
        </w:tc>
        <w:tc>
          <w:tcPr>
            <w:tcW w:w="3322" w:type="dxa"/>
            <w:gridSpan w:val="6"/>
            <w:vAlign w:val="center"/>
          </w:tcPr>
          <w:p w14:paraId="5B25C9FE" w14:textId="77777777" w:rsidR="00AF4474" w:rsidRPr="002A733C" w:rsidRDefault="00AF4474" w:rsidP="00487A58">
            <w:pPr>
              <w:spacing w:line="360" w:lineRule="auto"/>
            </w:pPr>
          </w:p>
        </w:tc>
      </w:tr>
      <w:tr w:rsidR="00AF4474" w:rsidRPr="002A733C" w14:paraId="0B4D588A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7802E137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Address</w:t>
            </w:r>
          </w:p>
        </w:tc>
        <w:tc>
          <w:tcPr>
            <w:tcW w:w="3570" w:type="dxa"/>
            <w:gridSpan w:val="3"/>
            <w:vAlign w:val="center"/>
          </w:tcPr>
          <w:p w14:paraId="2186E109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787" w:type="dxa"/>
            <w:gridSpan w:val="2"/>
            <w:vAlign w:val="center"/>
          </w:tcPr>
          <w:p w14:paraId="4E73D908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3308" w:type="dxa"/>
            <w:gridSpan w:val="5"/>
            <w:vAlign w:val="center"/>
          </w:tcPr>
          <w:p w14:paraId="4D59DBAD" w14:textId="77777777" w:rsidR="00AF4474" w:rsidRPr="002A733C" w:rsidRDefault="00AF4474" w:rsidP="00487A58">
            <w:pPr>
              <w:spacing w:line="360" w:lineRule="auto"/>
            </w:pPr>
          </w:p>
        </w:tc>
      </w:tr>
      <w:tr w:rsidR="001F1917" w:rsidRPr="002A733C" w14:paraId="510D46EC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314A4DB2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Job Title</w:t>
            </w:r>
          </w:p>
        </w:tc>
        <w:tc>
          <w:tcPr>
            <w:tcW w:w="2489" w:type="dxa"/>
            <w:tcBorders>
              <w:right w:val="single" w:sz="4" w:space="0" w:color="C0C0C0"/>
            </w:tcBorders>
            <w:vAlign w:val="center"/>
          </w:tcPr>
          <w:p w14:paraId="0A937BE9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1081" w:type="dxa"/>
            <w:gridSpan w:val="2"/>
            <w:tcBorders>
              <w:left w:val="single" w:sz="4" w:space="0" w:color="C0C0C0"/>
            </w:tcBorders>
            <w:vAlign w:val="center"/>
          </w:tcPr>
          <w:p w14:paraId="57054FBE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Date from</w:t>
            </w:r>
          </w:p>
        </w:tc>
        <w:tc>
          <w:tcPr>
            <w:tcW w:w="1214" w:type="dxa"/>
            <w:gridSpan w:val="3"/>
            <w:tcBorders>
              <w:right w:val="single" w:sz="4" w:space="0" w:color="C0C0C0"/>
            </w:tcBorders>
            <w:vAlign w:val="center"/>
          </w:tcPr>
          <w:p w14:paraId="01D10B69" w14:textId="77777777" w:rsidR="00AF4474" w:rsidRPr="002A733C" w:rsidRDefault="00AF4474" w:rsidP="00487A58">
            <w:pPr>
              <w:spacing w:line="360" w:lineRule="auto"/>
            </w:pPr>
          </w:p>
        </w:tc>
        <w:tc>
          <w:tcPr>
            <w:tcW w:w="953" w:type="dxa"/>
            <w:gridSpan w:val="2"/>
            <w:tcBorders>
              <w:left w:val="single" w:sz="4" w:space="0" w:color="C0C0C0"/>
            </w:tcBorders>
            <w:vAlign w:val="center"/>
          </w:tcPr>
          <w:p w14:paraId="4BAF7763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Date to</w:t>
            </w:r>
          </w:p>
        </w:tc>
        <w:tc>
          <w:tcPr>
            <w:tcW w:w="1928" w:type="dxa"/>
            <w:gridSpan w:val="2"/>
            <w:vAlign w:val="center"/>
          </w:tcPr>
          <w:p w14:paraId="2583EC4F" w14:textId="77777777" w:rsidR="00AF4474" w:rsidRPr="002A733C" w:rsidRDefault="00AF4474" w:rsidP="00487A58">
            <w:pPr>
              <w:spacing w:line="360" w:lineRule="auto"/>
            </w:pPr>
          </w:p>
        </w:tc>
      </w:tr>
      <w:tr w:rsidR="00AF4474" w:rsidRPr="002A733C" w14:paraId="5E54E481" w14:textId="77777777" w:rsidTr="00F31EA1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14:paraId="0566BCBB" w14:textId="77777777" w:rsidR="00AF4474" w:rsidRPr="002A733C" w:rsidRDefault="006231F8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Responsibilities</w:t>
            </w:r>
          </w:p>
        </w:tc>
        <w:tc>
          <w:tcPr>
            <w:tcW w:w="7665" w:type="dxa"/>
            <w:gridSpan w:val="10"/>
            <w:vAlign w:val="center"/>
          </w:tcPr>
          <w:p w14:paraId="5163021D" w14:textId="77777777" w:rsidR="00AF4474" w:rsidRPr="002A733C" w:rsidRDefault="00AF4474" w:rsidP="00487A58">
            <w:pPr>
              <w:spacing w:line="360" w:lineRule="auto"/>
            </w:pPr>
          </w:p>
        </w:tc>
      </w:tr>
      <w:tr w:rsidR="00F31EA1" w:rsidRPr="002A733C" w14:paraId="6EF81822" w14:textId="77777777" w:rsidTr="002F74A5">
        <w:trPr>
          <w:trHeight w:val="403"/>
          <w:jc w:val="center"/>
        </w:trPr>
        <w:tc>
          <w:tcPr>
            <w:tcW w:w="1882" w:type="dxa"/>
            <w:vAlign w:val="center"/>
          </w:tcPr>
          <w:p w14:paraId="79CF1E1F" w14:textId="77777777" w:rsidR="00F31EA1" w:rsidRPr="002A733C" w:rsidRDefault="00F31EA1" w:rsidP="00487A58">
            <w:pPr>
              <w:spacing w:line="360" w:lineRule="auto"/>
            </w:pPr>
            <w:r w:rsidRPr="00F16905">
              <w:rPr>
                <w:sz w:val="20"/>
                <w:szCs w:val="20"/>
              </w:rPr>
              <w:t>Reason for Leaving</w:t>
            </w:r>
          </w:p>
        </w:tc>
        <w:tc>
          <w:tcPr>
            <w:tcW w:w="573" w:type="dxa"/>
            <w:gridSpan w:val="2"/>
            <w:vAlign w:val="center"/>
          </w:tcPr>
          <w:p w14:paraId="19C395BB" w14:textId="77777777" w:rsidR="00F31EA1" w:rsidRPr="002A733C" w:rsidRDefault="00F31EA1" w:rsidP="00487A58">
            <w:pPr>
              <w:spacing w:line="360" w:lineRule="auto"/>
            </w:pPr>
          </w:p>
        </w:tc>
        <w:tc>
          <w:tcPr>
            <w:tcW w:w="7665" w:type="dxa"/>
            <w:gridSpan w:val="10"/>
            <w:vAlign w:val="center"/>
          </w:tcPr>
          <w:p w14:paraId="348F0D25" w14:textId="77777777" w:rsidR="00F31EA1" w:rsidRPr="002A733C" w:rsidRDefault="00F31EA1" w:rsidP="00487A58">
            <w:pPr>
              <w:spacing w:line="360" w:lineRule="auto"/>
            </w:pPr>
          </w:p>
        </w:tc>
      </w:tr>
      <w:tr w:rsidR="00B00B43" w:rsidRPr="002A733C" w14:paraId="7B7B6F54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88"/>
        </w:trPr>
        <w:tc>
          <w:tcPr>
            <w:tcW w:w="10120" w:type="dxa"/>
            <w:gridSpan w:val="13"/>
            <w:shd w:val="clear" w:color="auto" w:fill="D9D9D9" w:themeFill="background1" w:themeFillShade="D9"/>
            <w:vAlign w:val="center"/>
          </w:tcPr>
          <w:p w14:paraId="1A8F0339" w14:textId="77777777" w:rsidR="00B00B43" w:rsidRPr="003350C4" w:rsidRDefault="00B00B43" w:rsidP="00487A5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3350C4">
              <w:rPr>
                <w:sz w:val="22"/>
                <w:szCs w:val="22"/>
              </w:rPr>
              <w:lastRenderedPageBreak/>
              <w:t>References</w:t>
            </w:r>
          </w:p>
        </w:tc>
      </w:tr>
      <w:tr w:rsidR="00B00B43" w:rsidRPr="002A733C" w14:paraId="02EBD429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567"/>
        </w:trPr>
        <w:tc>
          <w:tcPr>
            <w:tcW w:w="10120" w:type="dxa"/>
            <w:gridSpan w:val="13"/>
            <w:vAlign w:val="center"/>
          </w:tcPr>
          <w:p w14:paraId="496AF09C" w14:textId="77777777" w:rsidR="003350C4" w:rsidRDefault="00B00B43" w:rsidP="00487A58">
            <w:pPr>
              <w:pStyle w:val="Italics"/>
              <w:spacing w:line="360" w:lineRule="auto"/>
              <w:rPr>
                <w:i w:val="0"/>
                <w:sz w:val="20"/>
                <w:szCs w:val="20"/>
              </w:rPr>
            </w:pPr>
            <w:r w:rsidRPr="003350C4">
              <w:rPr>
                <w:i w:val="0"/>
                <w:sz w:val="20"/>
                <w:szCs w:val="20"/>
              </w:rPr>
              <w:t xml:space="preserve">Please </w:t>
            </w:r>
            <w:r w:rsidR="003350C4">
              <w:rPr>
                <w:i w:val="0"/>
                <w:sz w:val="20"/>
                <w:szCs w:val="20"/>
              </w:rPr>
              <w:t>supply contact details of two refere</w:t>
            </w:r>
            <w:r w:rsidRPr="003350C4">
              <w:rPr>
                <w:i w:val="0"/>
                <w:sz w:val="20"/>
                <w:szCs w:val="20"/>
              </w:rPr>
              <w:t>es</w:t>
            </w:r>
            <w:r w:rsidR="003350C4">
              <w:rPr>
                <w:i w:val="0"/>
                <w:sz w:val="20"/>
                <w:szCs w:val="20"/>
              </w:rPr>
              <w:t xml:space="preserve"> that we can contact</w:t>
            </w:r>
            <w:r w:rsidRPr="003350C4">
              <w:rPr>
                <w:i w:val="0"/>
                <w:sz w:val="20"/>
                <w:szCs w:val="20"/>
              </w:rPr>
              <w:t>.</w:t>
            </w:r>
            <w:r w:rsidR="003350C4">
              <w:rPr>
                <w:i w:val="0"/>
                <w:sz w:val="20"/>
                <w:szCs w:val="20"/>
              </w:rPr>
              <w:t xml:space="preserve"> </w:t>
            </w:r>
          </w:p>
          <w:p w14:paraId="269D7DB2" w14:textId="77777777" w:rsidR="00B00B43" w:rsidRPr="003350C4" w:rsidRDefault="003350C4" w:rsidP="00487A58">
            <w:pPr>
              <w:pStyle w:val="Italics"/>
              <w:spacing w:line="360" w:lineRule="auto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(Please note that references will be sought on all short listed candidates).</w:t>
            </w:r>
          </w:p>
        </w:tc>
      </w:tr>
      <w:tr w:rsidR="001F1917" w:rsidRPr="002A733C" w14:paraId="64FD0316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2C36C8BE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Full Name</w:t>
            </w:r>
          </w:p>
        </w:tc>
        <w:tc>
          <w:tcPr>
            <w:tcW w:w="3480" w:type="dxa"/>
            <w:gridSpan w:val="3"/>
            <w:vAlign w:val="center"/>
          </w:tcPr>
          <w:p w14:paraId="4CBFDC12" w14:textId="77777777" w:rsidR="00B00B43" w:rsidRPr="002A733C" w:rsidRDefault="00B00B43" w:rsidP="00487A58">
            <w:pPr>
              <w:spacing w:line="360" w:lineRule="auto"/>
            </w:pPr>
          </w:p>
        </w:tc>
        <w:tc>
          <w:tcPr>
            <w:tcW w:w="1405" w:type="dxa"/>
            <w:gridSpan w:val="3"/>
            <w:vAlign w:val="center"/>
          </w:tcPr>
          <w:p w14:paraId="776A6E1C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Relationship</w:t>
            </w:r>
          </w:p>
        </w:tc>
        <w:tc>
          <w:tcPr>
            <w:tcW w:w="3308" w:type="dxa"/>
            <w:gridSpan w:val="5"/>
            <w:vAlign w:val="center"/>
          </w:tcPr>
          <w:p w14:paraId="490F24A1" w14:textId="77777777" w:rsidR="00B00B43" w:rsidRPr="002A733C" w:rsidRDefault="00B00B43" w:rsidP="00487A58">
            <w:pPr>
              <w:spacing w:line="360" w:lineRule="auto"/>
            </w:pPr>
          </w:p>
        </w:tc>
      </w:tr>
      <w:tr w:rsidR="001F1917" w:rsidRPr="002A733C" w14:paraId="5754B4CE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596C5196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Company</w:t>
            </w:r>
          </w:p>
        </w:tc>
        <w:tc>
          <w:tcPr>
            <w:tcW w:w="3480" w:type="dxa"/>
            <w:gridSpan w:val="3"/>
            <w:vAlign w:val="center"/>
          </w:tcPr>
          <w:p w14:paraId="2B82C53B" w14:textId="77777777" w:rsidR="00B00B43" w:rsidRPr="002A733C" w:rsidRDefault="00B00B43" w:rsidP="00487A58">
            <w:pPr>
              <w:spacing w:line="360" w:lineRule="auto"/>
            </w:pPr>
          </w:p>
        </w:tc>
        <w:tc>
          <w:tcPr>
            <w:tcW w:w="1391" w:type="dxa"/>
            <w:gridSpan w:val="2"/>
            <w:vAlign w:val="center"/>
          </w:tcPr>
          <w:p w14:paraId="52D524D3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Phone</w:t>
            </w:r>
          </w:p>
        </w:tc>
        <w:tc>
          <w:tcPr>
            <w:tcW w:w="3322" w:type="dxa"/>
            <w:gridSpan w:val="6"/>
            <w:vAlign w:val="center"/>
          </w:tcPr>
          <w:p w14:paraId="55F29BED" w14:textId="77777777" w:rsidR="00B00B43" w:rsidRPr="002A733C" w:rsidRDefault="00B00B43" w:rsidP="00487A58">
            <w:pPr>
              <w:spacing w:line="360" w:lineRule="auto"/>
            </w:pPr>
          </w:p>
        </w:tc>
      </w:tr>
      <w:tr w:rsidR="00B00B43" w:rsidRPr="002A733C" w14:paraId="560D0194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67A91747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Address</w:t>
            </w:r>
          </w:p>
        </w:tc>
        <w:tc>
          <w:tcPr>
            <w:tcW w:w="8193" w:type="dxa"/>
            <w:gridSpan w:val="11"/>
            <w:vAlign w:val="center"/>
          </w:tcPr>
          <w:p w14:paraId="5CEEF3D4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1917" w:rsidRPr="002A733C" w14:paraId="13CDBBE7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4C026461" w14:textId="77777777" w:rsidR="001F1917" w:rsidRPr="001F1917" w:rsidRDefault="001F1917" w:rsidP="00487A5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3" w:type="dxa"/>
            <w:gridSpan w:val="11"/>
            <w:vAlign w:val="center"/>
          </w:tcPr>
          <w:p w14:paraId="12D1C05F" w14:textId="77777777" w:rsidR="001F1917" w:rsidRPr="001F1917" w:rsidRDefault="001F1917" w:rsidP="00487A5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1917" w:rsidRPr="002A733C" w14:paraId="609C23C8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56AE5A05" w14:textId="77777777" w:rsidR="001F1917" w:rsidRPr="001F1917" w:rsidRDefault="001F1917" w:rsidP="00487A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193" w:type="dxa"/>
            <w:gridSpan w:val="11"/>
            <w:vAlign w:val="center"/>
          </w:tcPr>
          <w:p w14:paraId="79C04821" w14:textId="77777777" w:rsidR="001F1917" w:rsidRPr="001F1917" w:rsidRDefault="001F1917" w:rsidP="00487A5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1917" w:rsidRPr="002A733C" w14:paraId="692C7BC2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61158AFE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Full Name</w:t>
            </w:r>
          </w:p>
        </w:tc>
        <w:tc>
          <w:tcPr>
            <w:tcW w:w="3480" w:type="dxa"/>
            <w:gridSpan w:val="3"/>
            <w:vAlign w:val="center"/>
          </w:tcPr>
          <w:p w14:paraId="12821C3A" w14:textId="77777777" w:rsidR="00B00B43" w:rsidRPr="002A733C" w:rsidRDefault="00B00B43" w:rsidP="00487A58">
            <w:pPr>
              <w:spacing w:line="360" w:lineRule="auto"/>
            </w:pPr>
          </w:p>
        </w:tc>
        <w:tc>
          <w:tcPr>
            <w:tcW w:w="1405" w:type="dxa"/>
            <w:gridSpan w:val="3"/>
            <w:vAlign w:val="center"/>
          </w:tcPr>
          <w:p w14:paraId="24818A67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Relationship</w:t>
            </w:r>
          </w:p>
        </w:tc>
        <w:tc>
          <w:tcPr>
            <w:tcW w:w="3308" w:type="dxa"/>
            <w:gridSpan w:val="5"/>
            <w:vAlign w:val="center"/>
          </w:tcPr>
          <w:p w14:paraId="18A76723" w14:textId="77777777" w:rsidR="00B00B43" w:rsidRPr="002A733C" w:rsidRDefault="00B00B43" w:rsidP="00487A58">
            <w:pPr>
              <w:spacing w:line="360" w:lineRule="auto"/>
            </w:pPr>
          </w:p>
        </w:tc>
      </w:tr>
      <w:tr w:rsidR="001F1917" w:rsidRPr="002A733C" w14:paraId="7B26D931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6A94BDB5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Company</w:t>
            </w:r>
          </w:p>
        </w:tc>
        <w:tc>
          <w:tcPr>
            <w:tcW w:w="3480" w:type="dxa"/>
            <w:gridSpan w:val="3"/>
            <w:vAlign w:val="center"/>
          </w:tcPr>
          <w:p w14:paraId="673EA8BC" w14:textId="77777777" w:rsidR="00B00B43" w:rsidRPr="002A733C" w:rsidRDefault="00B00B43" w:rsidP="00487A58">
            <w:pPr>
              <w:spacing w:line="360" w:lineRule="auto"/>
            </w:pPr>
          </w:p>
        </w:tc>
        <w:tc>
          <w:tcPr>
            <w:tcW w:w="1391" w:type="dxa"/>
            <w:gridSpan w:val="2"/>
            <w:vAlign w:val="center"/>
          </w:tcPr>
          <w:p w14:paraId="69DC2849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Phone</w:t>
            </w:r>
          </w:p>
        </w:tc>
        <w:tc>
          <w:tcPr>
            <w:tcW w:w="3322" w:type="dxa"/>
            <w:gridSpan w:val="6"/>
            <w:vAlign w:val="center"/>
          </w:tcPr>
          <w:p w14:paraId="3E025941" w14:textId="77777777" w:rsidR="00B00B43" w:rsidRPr="002A733C" w:rsidRDefault="00B00B43" w:rsidP="00487A58">
            <w:pPr>
              <w:spacing w:line="360" w:lineRule="auto"/>
            </w:pPr>
          </w:p>
        </w:tc>
      </w:tr>
      <w:tr w:rsidR="00B00B43" w:rsidRPr="002A733C" w14:paraId="2AACD5A1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1C67310D" w14:textId="77777777" w:rsidR="00B00B43" w:rsidRPr="001F1917" w:rsidRDefault="00B00B43" w:rsidP="00487A58">
            <w:pPr>
              <w:spacing w:line="360" w:lineRule="auto"/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Address</w:t>
            </w:r>
          </w:p>
        </w:tc>
        <w:tc>
          <w:tcPr>
            <w:tcW w:w="8193" w:type="dxa"/>
            <w:gridSpan w:val="11"/>
            <w:vAlign w:val="center"/>
          </w:tcPr>
          <w:p w14:paraId="3DD18A20" w14:textId="77777777" w:rsidR="00B00B43" w:rsidRPr="002A733C" w:rsidRDefault="00B00B43" w:rsidP="00487A58">
            <w:pPr>
              <w:spacing w:line="360" w:lineRule="auto"/>
            </w:pPr>
          </w:p>
        </w:tc>
      </w:tr>
      <w:tr w:rsidR="001F1917" w:rsidRPr="002A733C" w14:paraId="11CE4F40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438C3976" w14:textId="77777777" w:rsidR="001F1917" w:rsidRPr="001F1917" w:rsidRDefault="001F1917" w:rsidP="00487A5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3" w:type="dxa"/>
            <w:gridSpan w:val="11"/>
            <w:vAlign w:val="center"/>
          </w:tcPr>
          <w:p w14:paraId="758531A4" w14:textId="77777777" w:rsidR="001F1917" w:rsidRPr="002A733C" w:rsidRDefault="001F1917" w:rsidP="00487A58">
            <w:pPr>
              <w:spacing w:line="360" w:lineRule="auto"/>
            </w:pPr>
          </w:p>
        </w:tc>
      </w:tr>
      <w:tr w:rsidR="001F1917" w:rsidRPr="002A733C" w14:paraId="7A2E79F2" w14:textId="77777777" w:rsidTr="00F31EA1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14:paraId="32C308AB" w14:textId="77777777" w:rsidR="001F1917" w:rsidRPr="001F1917" w:rsidRDefault="001F1917" w:rsidP="00487A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193" w:type="dxa"/>
            <w:gridSpan w:val="11"/>
            <w:vAlign w:val="center"/>
          </w:tcPr>
          <w:p w14:paraId="7F30475B" w14:textId="77777777" w:rsidR="001F1917" w:rsidRPr="002A733C" w:rsidRDefault="001F1917" w:rsidP="00487A58">
            <w:pPr>
              <w:spacing w:line="360" w:lineRule="auto"/>
            </w:pPr>
          </w:p>
        </w:tc>
      </w:tr>
      <w:tr w:rsidR="000D2539" w:rsidRPr="002A733C" w14:paraId="5198FD5E" w14:textId="77777777" w:rsidTr="00F31EA1">
        <w:trPr>
          <w:gridAfter w:val="1"/>
          <w:wAfter w:w="60" w:type="dxa"/>
          <w:trHeight w:val="288"/>
          <w:jc w:val="center"/>
        </w:trPr>
        <w:tc>
          <w:tcPr>
            <w:tcW w:w="10060" w:type="dxa"/>
            <w:gridSpan w:val="1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4093DE9" w14:textId="77777777" w:rsidR="000D2539" w:rsidRPr="002A733C" w:rsidRDefault="000D2539" w:rsidP="00487A58">
            <w:pPr>
              <w:spacing w:line="360" w:lineRule="auto"/>
            </w:pPr>
          </w:p>
        </w:tc>
      </w:tr>
      <w:tr w:rsidR="000D2539" w:rsidRPr="002A733C" w14:paraId="3C0F400E" w14:textId="77777777" w:rsidTr="00F31EA1">
        <w:trPr>
          <w:gridAfter w:val="1"/>
          <w:wAfter w:w="60" w:type="dxa"/>
          <w:trHeight w:val="288"/>
          <w:jc w:val="center"/>
        </w:trPr>
        <w:tc>
          <w:tcPr>
            <w:tcW w:w="10060" w:type="dxa"/>
            <w:gridSpan w:val="12"/>
            <w:shd w:val="clear" w:color="auto" w:fill="D9D9D9" w:themeFill="background1" w:themeFillShade="D9"/>
            <w:vAlign w:val="center"/>
          </w:tcPr>
          <w:p w14:paraId="753CE44C" w14:textId="77777777" w:rsidR="000D2539" w:rsidRPr="003350C4" w:rsidRDefault="000D2539" w:rsidP="00487A5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3350C4">
              <w:rPr>
                <w:sz w:val="22"/>
                <w:szCs w:val="22"/>
              </w:rPr>
              <w:t>Disclaimer and Signature</w:t>
            </w:r>
          </w:p>
        </w:tc>
      </w:tr>
      <w:tr w:rsidR="000D2539" w:rsidRPr="002A733C" w14:paraId="7F94B2DB" w14:textId="77777777" w:rsidTr="00F31EA1">
        <w:trPr>
          <w:gridAfter w:val="1"/>
          <w:wAfter w:w="60" w:type="dxa"/>
          <w:trHeight w:val="1008"/>
          <w:jc w:val="center"/>
        </w:trPr>
        <w:tc>
          <w:tcPr>
            <w:tcW w:w="10060" w:type="dxa"/>
            <w:gridSpan w:val="12"/>
            <w:tcBorders>
              <w:top w:val="nil"/>
              <w:bottom w:val="single" w:sz="4" w:space="0" w:color="C0C0C0"/>
            </w:tcBorders>
            <w:vAlign w:val="center"/>
          </w:tcPr>
          <w:p w14:paraId="30192A16" w14:textId="77777777" w:rsidR="00185BA5" w:rsidRPr="003350C4" w:rsidRDefault="000D2539" w:rsidP="00487A58">
            <w:pPr>
              <w:pStyle w:val="Disclaimer"/>
              <w:spacing w:line="360" w:lineRule="auto"/>
              <w:rPr>
                <w:sz w:val="20"/>
                <w:szCs w:val="20"/>
              </w:rPr>
            </w:pPr>
            <w:r w:rsidRPr="003350C4">
              <w:rPr>
                <w:sz w:val="20"/>
                <w:szCs w:val="20"/>
              </w:rPr>
              <w:t xml:space="preserve">I certify that my answers are true and complete to the best of my knowledge. </w:t>
            </w:r>
          </w:p>
          <w:p w14:paraId="50704F07" w14:textId="77777777" w:rsidR="000D2539" w:rsidRPr="002A733C" w:rsidRDefault="000D2539" w:rsidP="00487A58">
            <w:pPr>
              <w:pStyle w:val="Disclaimer"/>
              <w:spacing w:line="360" w:lineRule="auto"/>
            </w:pPr>
            <w:r w:rsidRPr="003350C4">
              <w:rPr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2A733C" w14:paraId="6B976953" w14:textId="77777777" w:rsidTr="00F31EA1">
        <w:trPr>
          <w:gridAfter w:val="1"/>
          <w:wAfter w:w="60" w:type="dxa"/>
          <w:trHeight w:val="403"/>
          <w:jc w:val="center"/>
        </w:trPr>
        <w:tc>
          <w:tcPr>
            <w:tcW w:w="1927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0A9B79B3" w14:textId="77777777" w:rsidR="000D2539" w:rsidRDefault="000D2539" w:rsidP="00487A58">
            <w:pPr>
              <w:spacing w:line="360" w:lineRule="auto"/>
              <w:rPr>
                <w:sz w:val="20"/>
                <w:szCs w:val="20"/>
              </w:rPr>
            </w:pPr>
            <w:r w:rsidRPr="003350C4">
              <w:rPr>
                <w:sz w:val="20"/>
                <w:szCs w:val="20"/>
              </w:rPr>
              <w:t>Signature</w:t>
            </w:r>
          </w:p>
          <w:p w14:paraId="3A67CE4B" w14:textId="77777777" w:rsidR="00E12155" w:rsidRDefault="00E12155" w:rsidP="00487A58">
            <w:pPr>
              <w:spacing w:line="360" w:lineRule="auto"/>
              <w:rPr>
                <w:sz w:val="20"/>
                <w:szCs w:val="20"/>
              </w:rPr>
            </w:pPr>
          </w:p>
          <w:p w14:paraId="069E6A4E" w14:textId="09987FB4" w:rsidR="00E12155" w:rsidRPr="003350C4" w:rsidRDefault="00E12155" w:rsidP="00487A5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gridSpan w:val="7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660F7CC" w14:textId="77777777" w:rsidR="000D2539" w:rsidRPr="003350C4" w:rsidRDefault="000D2539" w:rsidP="00487A5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10F0F32" w14:textId="77777777" w:rsidR="000D2539" w:rsidRPr="003350C4" w:rsidRDefault="000D2539" w:rsidP="00487A58">
            <w:pPr>
              <w:spacing w:line="360" w:lineRule="auto"/>
              <w:rPr>
                <w:sz w:val="20"/>
                <w:szCs w:val="20"/>
              </w:rPr>
            </w:pPr>
            <w:r w:rsidRPr="003350C4">
              <w:rPr>
                <w:sz w:val="20"/>
                <w:szCs w:val="20"/>
              </w:rPr>
              <w:t>Date</w:t>
            </w:r>
          </w:p>
        </w:tc>
        <w:tc>
          <w:tcPr>
            <w:tcW w:w="1992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49C6D2F2" w14:textId="77777777" w:rsidR="000D2539" w:rsidRPr="002A733C" w:rsidRDefault="000D2539" w:rsidP="00487A58">
            <w:pPr>
              <w:spacing w:line="360" w:lineRule="auto"/>
            </w:pPr>
          </w:p>
        </w:tc>
      </w:tr>
    </w:tbl>
    <w:p w14:paraId="2AB08612" w14:textId="77777777" w:rsidR="005F6E87" w:rsidRPr="002A733C" w:rsidRDefault="005F6E87" w:rsidP="00487A58">
      <w:pPr>
        <w:spacing w:line="360" w:lineRule="auto"/>
      </w:pPr>
    </w:p>
    <w:sectPr w:rsidR="005F6E87" w:rsidRPr="002A733C" w:rsidSect="00824EAE">
      <w:footerReference w:type="default" r:id="rId12"/>
      <w:pgSz w:w="12240" w:h="15840"/>
      <w:pgMar w:top="680" w:right="1077" w:bottom="68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EC26" w14:textId="77777777" w:rsidR="00D17030" w:rsidRDefault="00D17030" w:rsidP="0056562D">
      <w:r>
        <w:separator/>
      </w:r>
    </w:p>
  </w:endnote>
  <w:endnote w:type="continuationSeparator" w:id="0">
    <w:p w14:paraId="57AAC13C" w14:textId="77777777" w:rsidR="00D17030" w:rsidRDefault="00D17030" w:rsidP="0056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3D20" w14:textId="298C0B36" w:rsidR="0056562D" w:rsidRDefault="0056562D" w:rsidP="0056562D">
    <w:pPr>
      <w:pStyle w:val="Footer"/>
      <w:jc w:val="right"/>
    </w:pPr>
    <w:r w:rsidRPr="0056562D">
      <w:rPr>
        <w:i/>
      </w:rPr>
      <w:t>J</w:t>
    </w:r>
    <w:r w:rsidR="002F6886">
      <w:rPr>
        <w:i/>
      </w:rPr>
      <w:t xml:space="preserve">ob Application </w:t>
    </w:r>
    <w:sdt>
      <w:sdtPr>
        <w:id w:val="17395127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2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439BFEE" w14:textId="77777777" w:rsidR="0056562D" w:rsidRDefault="0056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0AEA" w14:textId="77777777" w:rsidR="00D17030" w:rsidRDefault="00D17030" w:rsidP="0056562D">
      <w:r>
        <w:separator/>
      </w:r>
    </w:p>
  </w:footnote>
  <w:footnote w:type="continuationSeparator" w:id="0">
    <w:p w14:paraId="5FBA5F2E" w14:textId="77777777" w:rsidR="00D17030" w:rsidRDefault="00D17030" w:rsidP="0056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D9"/>
    <w:rsid w:val="000071F7"/>
    <w:rsid w:val="000134FA"/>
    <w:rsid w:val="0002798A"/>
    <w:rsid w:val="00063EEE"/>
    <w:rsid w:val="00083002"/>
    <w:rsid w:val="00087B85"/>
    <w:rsid w:val="000A01F1"/>
    <w:rsid w:val="000A0325"/>
    <w:rsid w:val="000C1163"/>
    <w:rsid w:val="000D2539"/>
    <w:rsid w:val="000E434D"/>
    <w:rsid w:val="000E47CE"/>
    <w:rsid w:val="000F2DF4"/>
    <w:rsid w:val="000F6783"/>
    <w:rsid w:val="00101CD9"/>
    <w:rsid w:val="001059A0"/>
    <w:rsid w:val="00106D90"/>
    <w:rsid w:val="00120C95"/>
    <w:rsid w:val="0014663E"/>
    <w:rsid w:val="001564EE"/>
    <w:rsid w:val="00163338"/>
    <w:rsid w:val="001728B3"/>
    <w:rsid w:val="00180664"/>
    <w:rsid w:val="00185BA5"/>
    <w:rsid w:val="00195009"/>
    <w:rsid w:val="0019779B"/>
    <w:rsid w:val="001A2503"/>
    <w:rsid w:val="001C73E6"/>
    <w:rsid w:val="001D24FB"/>
    <w:rsid w:val="001E2FC0"/>
    <w:rsid w:val="001F1917"/>
    <w:rsid w:val="001F21AA"/>
    <w:rsid w:val="002015DF"/>
    <w:rsid w:val="002424AF"/>
    <w:rsid w:val="00250014"/>
    <w:rsid w:val="00254D4B"/>
    <w:rsid w:val="002552BA"/>
    <w:rsid w:val="00257454"/>
    <w:rsid w:val="00275BB5"/>
    <w:rsid w:val="00286F6A"/>
    <w:rsid w:val="00291C8C"/>
    <w:rsid w:val="0029709E"/>
    <w:rsid w:val="002A1ECE"/>
    <w:rsid w:val="002A2510"/>
    <w:rsid w:val="002A733C"/>
    <w:rsid w:val="002B4D1D"/>
    <w:rsid w:val="002C10B1"/>
    <w:rsid w:val="002C191F"/>
    <w:rsid w:val="002D0D94"/>
    <w:rsid w:val="002D222A"/>
    <w:rsid w:val="002D486E"/>
    <w:rsid w:val="002D6F2C"/>
    <w:rsid w:val="002F6886"/>
    <w:rsid w:val="003076FD"/>
    <w:rsid w:val="0031550C"/>
    <w:rsid w:val="0031642B"/>
    <w:rsid w:val="00317005"/>
    <w:rsid w:val="003350C4"/>
    <w:rsid w:val="00335259"/>
    <w:rsid w:val="0033720B"/>
    <w:rsid w:val="00350948"/>
    <w:rsid w:val="00370130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87A58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297E"/>
    <w:rsid w:val="00535EEA"/>
    <w:rsid w:val="005407E6"/>
    <w:rsid w:val="00542885"/>
    <w:rsid w:val="005557F6"/>
    <w:rsid w:val="00563778"/>
    <w:rsid w:val="005654E5"/>
    <w:rsid w:val="0056562D"/>
    <w:rsid w:val="005805DE"/>
    <w:rsid w:val="005849D7"/>
    <w:rsid w:val="005B4AE2"/>
    <w:rsid w:val="005C3D49"/>
    <w:rsid w:val="005C7BC6"/>
    <w:rsid w:val="005E63CC"/>
    <w:rsid w:val="005E70F9"/>
    <w:rsid w:val="005F6E87"/>
    <w:rsid w:val="00613129"/>
    <w:rsid w:val="0061509F"/>
    <w:rsid w:val="00617C65"/>
    <w:rsid w:val="006231F8"/>
    <w:rsid w:val="00682C69"/>
    <w:rsid w:val="006D2635"/>
    <w:rsid w:val="006D779C"/>
    <w:rsid w:val="006E4F63"/>
    <w:rsid w:val="006E729E"/>
    <w:rsid w:val="006F4E47"/>
    <w:rsid w:val="006F58B8"/>
    <w:rsid w:val="007229D0"/>
    <w:rsid w:val="0074703E"/>
    <w:rsid w:val="007516A7"/>
    <w:rsid w:val="007602AC"/>
    <w:rsid w:val="0076167E"/>
    <w:rsid w:val="00774B67"/>
    <w:rsid w:val="00791AE3"/>
    <w:rsid w:val="00793AC6"/>
    <w:rsid w:val="007A4505"/>
    <w:rsid w:val="007A6581"/>
    <w:rsid w:val="007A71DE"/>
    <w:rsid w:val="007B199B"/>
    <w:rsid w:val="007B6119"/>
    <w:rsid w:val="007C0E45"/>
    <w:rsid w:val="007C1DA0"/>
    <w:rsid w:val="007E2A15"/>
    <w:rsid w:val="007E56C4"/>
    <w:rsid w:val="008107D6"/>
    <w:rsid w:val="00824EAE"/>
    <w:rsid w:val="00841645"/>
    <w:rsid w:val="00852EC6"/>
    <w:rsid w:val="0086751A"/>
    <w:rsid w:val="00874894"/>
    <w:rsid w:val="0088782D"/>
    <w:rsid w:val="008A0543"/>
    <w:rsid w:val="008A2020"/>
    <w:rsid w:val="008B08EF"/>
    <w:rsid w:val="008B0B48"/>
    <w:rsid w:val="008B24BB"/>
    <w:rsid w:val="008B57DD"/>
    <w:rsid w:val="008B7081"/>
    <w:rsid w:val="008C3772"/>
    <w:rsid w:val="008D40FF"/>
    <w:rsid w:val="008F1758"/>
    <w:rsid w:val="008F7DCE"/>
    <w:rsid w:val="00902964"/>
    <w:rsid w:val="009126F8"/>
    <w:rsid w:val="0094790F"/>
    <w:rsid w:val="00966B90"/>
    <w:rsid w:val="009737B7"/>
    <w:rsid w:val="009802C4"/>
    <w:rsid w:val="0098216C"/>
    <w:rsid w:val="009973A4"/>
    <w:rsid w:val="009976D9"/>
    <w:rsid w:val="00997A3E"/>
    <w:rsid w:val="009A2508"/>
    <w:rsid w:val="009A4EA3"/>
    <w:rsid w:val="009A55DC"/>
    <w:rsid w:val="009C220D"/>
    <w:rsid w:val="009D6AEA"/>
    <w:rsid w:val="009F3453"/>
    <w:rsid w:val="009F5006"/>
    <w:rsid w:val="00A211B2"/>
    <w:rsid w:val="00A2727E"/>
    <w:rsid w:val="00A35524"/>
    <w:rsid w:val="00A41EF8"/>
    <w:rsid w:val="00A65902"/>
    <w:rsid w:val="00A74F99"/>
    <w:rsid w:val="00A82BA3"/>
    <w:rsid w:val="00A85298"/>
    <w:rsid w:val="00A94ACC"/>
    <w:rsid w:val="00A97F25"/>
    <w:rsid w:val="00AA7471"/>
    <w:rsid w:val="00AE6FA4"/>
    <w:rsid w:val="00AF4474"/>
    <w:rsid w:val="00B00B43"/>
    <w:rsid w:val="00B03907"/>
    <w:rsid w:val="00B11811"/>
    <w:rsid w:val="00B311E1"/>
    <w:rsid w:val="00B4735C"/>
    <w:rsid w:val="00B57AA7"/>
    <w:rsid w:val="00B90EC2"/>
    <w:rsid w:val="00BA268F"/>
    <w:rsid w:val="00BA56FF"/>
    <w:rsid w:val="00BB0343"/>
    <w:rsid w:val="00BB52D9"/>
    <w:rsid w:val="00BF6676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2A72"/>
    <w:rsid w:val="00CB2CE9"/>
    <w:rsid w:val="00CB6233"/>
    <w:rsid w:val="00CD247C"/>
    <w:rsid w:val="00D00389"/>
    <w:rsid w:val="00D03A13"/>
    <w:rsid w:val="00D14E73"/>
    <w:rsid w:val="00D17030"/>
    <w:rsid w:val="00D21A1B"/>
    <w:rsid w:val="00D44DAB"/>
    <w:rsid w:val="00D6155E"/>
    <w:rsid w:val="00D657F9"/>
    <w:rsid w:val="00D90A75"/>
    <w:rsid w:val="00DA4B5C"/>
    <w:rsid w:val="00DC47A2"/>
    <w:rsid w:val="00DC6F57"/>
    <w:rsid w:val="00DE1551"/>
    <w:rsid w:val="00DE7FB7"/>
    <w:rsid w:val="00E12155"/>
    <w:rsid w:val="00E20DDA"/>
    <w:rsid w:val="00E32A8B"/>
    <w:rsid w:val="00E36054"/>
    <w:rsid w:val="00E37E7B"/>
    <w:rsid w:val="00E46E04"/>
    <w:rsid w:val="00E765CB"/>
    <w:rsid w:val="00E87396"/>
    <w:rsid w:val="00E93DD5"/>
    <w:rsid w:val="00EB478A"/>
    <w:rsid w:val="00EC42A3"/>
    <w:rsid w:val="00F02A61"/>
    <w:rsid w:val="00F16905"/>
    <w:rsid w:val="00F264EB"/>
    <w:rsid w:val="00F30918"/>
    <w:rsid w:val="00F31EA1"/>
    <w:rsid w:val="00F83033"/>
    <w:rsid w:val="00F955B9"/>
    <w:rsid w:val="00F966AA"/>
    <w:rsid w:val="00FB4AA3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176923"/>
  <w15:docId w15:val="{8197A641-4C50-45C0-B4C9-A37D4200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65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562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62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666E0591AB4FAC316AE1746DF700" ma:contentTypeVersion="15" ma:contentTypeDescription="Create a new document." ma:contentTypeScope="" ma:versionID="644a7f745725cb08c4ab41178df032e0">
  <xsd:schema xmlns:xsd="http://www.w3.org/2001/XMLSchema" xmlns:xs="http://www.w3.org/2001/XMLSchema" xmlns:p="http://schemas.microsoft.com/office/2006/metadata/properties" xmlns:ns3="7ff71582-e561-4a4f-8aaf-33bea5f59e33" xmlns:ns4="150e7b72-1bc8-4e11-bae8-da0b442d6616" targetNamespace="http://schemas.microsoft.com/office/2006/metadata/properties" ma:root="true" ma:fieldsID="6c739d43060e24965eedf1c182a59d16" ns3:_="" ns4:_="">
    <xsd:import namespace="7ff71582-e561-4a4f-8aaf-33bea5f59e33"/>
    <xsd:import namespace="150e7b72-1bc8-4e11-bae8-da0b442d66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71582-e561-4a4f-8aaf-33bea5f59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e7b72-1bc8-4e11-bae8-da0b442d6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0e7b72-1bc8-4e11-bae8-da0b442d66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338F-8574-49EA-A7B4-902405D0F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DBC3A-D5FB-48B0-8C32-03EA012E0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71582-e561-4a4f-8aaf-33bea5f59e33"/>
    <ds:schemaRef ds:uri="150e7b72-1bc8-4e11-bae8-da0b442d6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866DF-87C4-4E7A-BF59-FA85FF081892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7ff71582-e561-4a4f-8aaf-33bea5f59e33"/>
    <ds:schemaRef ds:uri="http://schemas.microsoft.com/office/infopath/2007/PartnerControls"/>
    <ds:schemaRef ds:uri="http://schemas.openxmlformats.org/package/2006/metadata/core-properties"/>
    <ds:schemaRef ds:uri="150e7b72-1bc8-4e11-bae8-da0b442d661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2BFC81-9905-45E6-9D60-5ABF0763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6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Karon</dc:creator>
  <cp:keywords/>
  <cp:lastModifiedBy>Paul Rogers</cp:lastModifiedBy>
  <cp:revision>2</cp:revision>
  <cp:lastPrinted>2004-02-13T23:45:00Z</cp:lastPrinted>
  <dcterms:created xsi:type="dcterms:W3CDTF">2023-05-09T11:48:00Z</dcterms:created>
  <dcterms:modified xsi:type="dcterms:W3CDTF">2023-05-09T11:48:00Z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0x01010063F2666E0591AB4FAC316AE1746DF700</vt:lpwstr>
  </property>
</Properties>
</file>